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C051" w14:textId="03FF1C2C" w:rsidR="002B7849" w:rsidRPr="00C60DA4" w:rsidRDefault="00B401A1" w:rsidP="00A10543">
      <w:pPr>
        <w:jc w:val="center"/>
        <w:rPr>
          <w:rFonts w:ascii="Arial" w:hAnsi="Arial" w:cs="Arial"/>
          <w:b/>
          <w:sz w:val="28"/>
          <w:szCs w:val="28"/>
        </w:rPr>
      </w:pPr>
      <w:r w:rsidRPr="00277A07">
        <w:rPr>
          <w:rFonts w:ascii="Arial" w:hAnsi="Arial" w:cs="Arial"/>
          <w:b/>
          <w:sz w:val="28"/>
          <w:szCs w:val="28"/>
        </w:rPr>
        <w:t xml:space="preserve">Young </w:t>
      </w:r>
      <w:r w:rsidR="005D3ACE" w:rsidRPr="00277A07">
        <w:rPr>
          <w:rFonts w:ascii="Arial" w:hAnsi="Arial" w:cs="Arial"/>
          <w:b/>
          <w:sz w:val="28"/>
          <w:szCs w:val="28"/>
        </w:rPr>
        <w:t>Women</w:t>
      </w:r>
      <w:r w:rsidRPr="00277A07">
        <w:rPr>
          <w:rFonts w:ascii="Arial" w:hAnsi="Arial" w:cs="Arial"/>
          <w:b/>
          <w:sz w:val="28"/>
          <w:szCs w:val="28"/>
        </w:rPr>
        <w:t xml:space="preserve"> in Investment</w:t>
      </w:r>
      <w:r w:rsidR="00277A07">
        <w:rPr>
          <w:rFonts w:ascii="Arial" w:hAnsi="Arial" w:cs="Arial"/>
          <w:b/>
          <w:sz w:val="28"/>
          <w:szCs w:val="28"/>
        </w:rPr>
        <w:t xml:space="preserve"> Program</w:t>
      </w:r>
      <w:r w:rsidR="00277A07">
        <w:rPr>
          <w:rFonts w:ascii="Arial" w:hAnsi="Arial" w:cs="Arial"/>
          <w:b/>
          <w:sz w:val="28"/>
          <w:szCs w:val="28"/>
        </w:rPr>
        <w:br/>
      </w:r>
      <w:r w:rsidR="00A10543">
        <w:rPr>
          <w:rFonts w:ascii="Arial" w:hAnsi="Arial" w:cs="Arial"/>
          <w:b/>
          <w:sz w:val="28"/>
          <w:szCs w:val="28"/>
        </w:rPr>
        <w:t>Application</w:t>
      </w:r>
      <w:r w:rsidR="006D2126" w:rsidRPr="00C60DA4">
        <w:rPr>
          <w:rFonts w:ascii="Arial" w:hAnsi="Arial" w:cs="Arial"/>
          <w:b/>
          <w:sz w:val="28"/>
          <w:szCs w:val="28"/>
        </w:rPr>
        <w:t xml:space="preserve"> Form</w:t>
      </w:r>
      <w:r w:rsidR="00277A07">
        <w:rPr>
          <w:rFonts w:ascii="Arial" w:hAnsi="Arial" w:cs="Arial"/>
          <w:b/>
          <w:sz w:val="28"/>
          <w:szCs w:val="28"/>
        </w:rPr>
        <w:t xml:space="preserve"> - QATAR</w:t>
      </w:r>
    </w:p>
    <w:p w14:paraId="47E72207" w14:textId="77777777" w:rsidR="00995CB6" w:rsidRPr="00C60DA4" w:rsidRDefault="00995CB6" w:rsidP="00995CB6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09112FAD" w14:textId="03C17B0E" w:rsidR="006D2126" w:rsidRPr="008B6E2D" w:rsidRDefault="00643331" w:rsidP="0071335D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b/>
          <w:sz w:val="28"/>
          <w:szCs w:val="28"/>
        </w:rPr>
      </w:pPr>
      <w:r w:rsidRPr="00C60D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9B41A" wp14:editId="79BEF81F">
                <wp:simplePos x="0" y="0"/>
                <wp:positionH relativeFrom="margin">
                  <wp:posOffset>-209550</wp:posOffset>
                </wp:positionH>
                <wp:positionV relativeFrom="paragraph">
                  <wp:posOffset>229870</wp:posOffset>
                </wp:positionV>
                <wp:extent cx="62007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7FF8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5pt,18.1pt" to="47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796F2D" w:rsidRPr="00C60DA4">
        <w:rPr>
          <w:rFonts w:ascii="Arial" w:hAnsi="Arial" w:cs="Arial"/>
          <w:b/>
          <w:sz w:val="28"/>
          <w:szCs w:val="28"/>
        </w:rPr>
        <w:t xml:space="preserve">Personal </w:t>
      </w:r>
      <w:r w:rsidR="00C74C50">
        <w:rPr>
          <w:rFonts w:ascii="Arial" w:hAnsi="Arial" w:cs="Arial"/>
          <w:b/>
          <w:sz w:val="28"/>
          <w:szCs w:val="28"/>
        </w:rPr>
        <w:t>D</w:t>
      </w:r>
      <w:r w:rsidR="005540B4" w:rsidRPr="00C60DA4">
        <w:rPr>
          <w:rFonts w:ascii="Arial" w:hAnsi="Arial" w:cs="Arial"/>
          <w:b/>
          <w:sz w:val="28"/>
          <w:szCs w:val="28"/>
        </w:rPr>
        <w:t>etails</w:t>
      </w:r>
      <w:r w:rsidR="00C32E93" w:rsidRPr="00C60DA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816"/>
        <w:gridCol w:w="3132"/>
        <w:gridCol w:w="1816"/>
        <w:gridCol w:w="2956"/>
      </w:tblGrid>
      <w:tr w:rsidR="00C60DA4" w:rsidRPr="00C60DA4" w14:paraId="78D2C054" w14:textId="77777777" w:rsidTr="00AD7157">
        <w:trPr>
          <w:trHeight w:val="385"/>
        </w:trPr>
        <w:tc>
          <w:tcPr>
            <w:tcW w:w="1816" w:type="dxa"/>
            <w:vAlign w:val="bottom"/>
          </w:tcPr>
          <w:p w14:paraId="735EBE1C" w14:textId="77777777" w:rsidR="00121AE7" w:rsidRPr="00A10543" w:rsidRDefault="00121AE7" w:rsidP="00AD7157">
            <w:pPr>
              <w:ind w:left="193" w:hanging="28"/>
              <w:rPr>
                <w:rFonts w:ascii="Arial" w:hAnsi="Arial" w:cs="Arial"/>
                <w:sz w:val="20"/>
                <w:szCs w:val="20"/>
              </w:rPr>
            </w:pPr>
          </w:p>
          <w:p w14:paraId="14B03634" w14:textId="56EDA0AA" w:rsidR="00121AE7" w:rsidRPr="00A10543" w:rsidRDefault="00D754BD" w:rsidP="00AD7157">
            <w:pPr>
              <w:pStyle w:val="Title"/>
              <w:ind w:left="193" w:hanging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9740120"/>
            <w:placeholder>
              <w:docPart w:val="F236FA829CAD443FA9E3D4F3DEF9402F"/>
            </w:placeholder>
            <w:showingPlcHdr/>
          </w:sdtPr>
          <w:sdtEndPr/>
          <w:sdtContent>
            <w:tc>
              <w:tcPr>
                <w:tcW w:w="3132" w:type="dxa"/>
                <w:vAlign w:val="bottom"/>
              </w:tcPr>
              <w:p w14:paraId="471C3072" w14:textId="09DA1B6B" w:rsidR="00121AE7" w:rsidRPr="00A10543" w:rsidRDefault="006B54FF" w:rsidP="00AD71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54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16" w:type="dxa"/>
            <w:vAlign w:val="bottom"/>
          </w:tcPr>
          <w:p w14:paraId="5DB11360" w14:textId="7D1E2814" w:rsidR="00121AE7" w:rsidRPr="00A10543" w:rsidRDefault="00D754BD" w:rsidP="00AD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Surname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554884"/>
            <w:placeholder>
              <w:docPart w:val="929AC220444044FBBDD9E96C5D518B93"/>
            </w:placeholder>
            <w:showingPlcHdr/>
          </w:sdtPr>
          <w:sdtEndPr/>
          <w:sdtContent>
            <w:tc>
              <w:tcPr>
                <w:tcW w:w="2956" w:type="dxa"/>
                <w:vAlign w:val="bottom"/>
              </w:tcPr>
              <w:p w14:paraId="6D412FC6" w14:textId="77777777" w:rsidR="00121AE7" w:rsidRPr="00A10543" w:rsidRDefault="00A10543" w:rsidP="00AD71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5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60DA4" w:rsidRPr="00C60DA4" w14:paraId="4A43CB6E" w14:textId="77777777" w:rsidTr="00AD7157">
        <w:trPr>
          <w:trHeight w:val="422"/>
        </w:trPr>
        <w:tc>
          <w:tcPr>
            <w:tcW w:w="1816" w:type="dxa"/>
            <w:vAlign w:val="bottom"/>
          </w:tcPr>
          <w:p w14:paraId="48294B07" w14:textId="77777777" w:rsidR="00121AE7" w:rsidRPr="00A10543" w:rsidRDefault="00121AE7" w:rsidP="00AD7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036C3" w14:textId="23C60506" w:rsidR="00121AE7" w:rsidRPr="00A10543" w:rsidRDefault="00B31860" w:rsidP="00AD7157">
            <w:pPr>
              <w:ind w:firstLine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3101015"/>
            <w:placeholder>
              <w:docPart w:val="CB8A42B099484273A8858876E34A0D00"/>
            </w:placeholder>
            <w:showingPlcHdr/>
            <w15:color w:val="FFFFFF"/>
          </w:sdtPr>
          <w:sdtEndPr/>
          <w:sdtContent>
            <w:tc>
              <w:tcPr>
                <w:tcW w:w="3132" w:type="dxa"/>
                <w:vAlign w:val="bottom"/>
              </w:tcPr>
              <w:p w14:paraId="1BB1D446" w14:textId="424CBF1D" w:rsidR="00121AE7" w:rsidRPr="00A10543" w:rsidRDefault="00C74C50" w:rsidP="00AD71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C29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16" w:type="dxa"/>
            <w:vAlign w:val="bottom"/>
          </w:tcPr>
          <w:p w14:paraId="1029379B" w14:textId="77777777" w:rsidR="007F18D8" w:rsidRPr="00A10543" w:rsidRDefault="007F18D8" w:rsidP="00AD7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6F54D" w14:textId="2C0DE91F" w:rsidR="00121AE7" w:rsidRPr="00A10543" w:rsidRDefault="00B31860" w:rsidP="00AD7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0134913"/>
            <w:placeholder>
              <w:docPart w:val="9981F2E91E674E1A88CA5D796E2F85C0"/>
            </w:placeholder>
            <w:showingPlcHdr/>
          </w:sdtPr>
          <w:sdtEndPr/>
          <w:sdtContent>
            <w:tc>
              <w:tcPr>
                <w:tcW w:w="2956" w:type="dxa"/>
                <w:vAlign w:val="bottom"/>
              </w:tcPr>
              <w:p w14:paraId="753D4317" w14:textId="77777777" w:rsidR="00121AE7" w:rsidRPr="00A10543" w:rsidRDefault="00A10543" w:rsidP="00AD71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5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F0D9948" w14:textId="77777777" w:rsidR="005127EA" w:rsidRPr="00A10543" w:rsidRDefault="005127EA" w:rsidP="001E6417">
      <w:pPr>
        <w:rPr>
          <w:rFonts w:ascii="Arial" w:hAnsi="Arial" w:cs="Arial"/>
          <w:b/>
          <w:sz w:val="20"/>
          <w:szCs w:val="20"/>
        </w:rPr>
      </w:pPr>
    </w:p>
    <w:p w14:paraId="37BE334D" w14:textId="7C869D9A" w:rsidR="001041AD" w:rsidRPr="00C60DA4" w:rsidRDefault="00643331" w:rsidP="00836E32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b/>
          <w:sz w:val="28"/>
          <w:szCs w:val="28"/>
        </w:rPr>
      </w:pPr>
      <w:r w:rsidRPr="00C60D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1C3AF" wp14:editId="2BFCE552">
                <wp:simplePos x="0" y="0"/>
                <wp:positionH relativeFrom="margin">
                  <wp:posOffset>-219075</wp:posOffset>
                </wp:positionH>
                <wp:positionV relativeFrom="paragraph">
                  <wp:posOffset>241935</wp:posOffset>
                </wp:positionV>
                <wp:extent cx="62007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949D3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7.25pt,19.05pt" to="47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836E32" w:rsidRPr="00C60DA4">
        <w:rPr>
          <w:rFonts w:ascii="Arial" w:hAnsi="Arial" w:cs="Arial"/>
          <w:b/>
          <w:sz w:val="28"/>
          <w:szCs w:val="28"/>
        </w:rPr>
        <w:t xml:space="preserve">Education and </w:t>
      </w:r>
      <w:r w:rsidR="0048319D">
        <w:rPr>
          <w:rFonts w:ascii="Arial" w:hAnsi="Arial" w:cs="Arial"/>
          <w:b/>
          <w:sz w:val="28"/>
          <w:szCs w:val="28"/>
        </w:rPr>
        <w:t>Employment Status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2397"/>
        <w:gridCol w:w="3118"/>
        <w:gridCol w:w="2693"/>
        <w:gridCol w:w="1512"/>
      </w:tblGrid>
      <w:tr w:rsidR="001E6417" w:rsidRPr="00C60DA4" w14:paraId="28482044" w14:textId="77777777" w:rsidTr="00674D79">
        <w:trPr>
          <w:trHeight w:val="718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EA24" w14:textId="77777777" w:rsidR="001E6417" w:rsidRPr="00C60DA4" w:rsidRDefault="001E6417" w:rsidP="00332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0C12B" w14:textId="2571D61C" w:rsidR="001E6417" w:rsidRPr="0055651C" w:rsidRDefault="00605644" w:rsidP="00674D79"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E6417" w:rsidRPr="00674D79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B31860" w:rsidRPr="00674D79">
              <w:rPr>
                <w:rFonts w:ascii="Arial" w:hAnsi="Arial" w:cs="Arial"/>
                <w:sz w:val="20"/>
                <w:szCs w:val="20"/>
              </w:rPr>
              <w:t>S</w:t>
            </w:r>
            <w:r w:rsidR="001E6417" w:rsidRPr="00674D79">
              <w:rPr>
                <w:rFonts w:ascii="Arial" w:hAnsi="Arial" w:cs="Arial"/>
                <w:sz w:val="20"/>
                <w:szCs w:val="20"/>
              </w:rPr>
              <w:t>tatus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38729558"/>
            <w:placeholder>
              <w:docPart w:val="A1CEAAADF4C64A45BB3242940856CCC9"/>
            </w:placeholder>
          </w:sdtPr>
          <w:sdtEndPr/>
          <w:sdtContent>
            <w:tc>
              <w:tcPr>
                <w:tcW w:w="73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93123266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Student" w:value="Student"/>
                    <w:listItem w:displayText="Employed" w:value="Employed"/>
                    <w:listItem w:displayText="Exploring Careers" w:value="Exploring Careers"/>
                    <w:listItem w:displayText="Other" w:value="Other"/>
                  </w:dropDownList>
                </w:sdtPr>
                <w:sdtEndPr/>
                <w:sdtContent>
                  <w:p w14:paraId="3B2F7FD7" w14:textId="559C9F6D" w:rsidR="001E6417" w:rsidRPr="00A10543" w:rsidRDefault="00C74C50" w:rsidP="00A1054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2368A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1E6417" w:rsidRPr="00C60DA4" w14:paraId="326F944C" w14:textId="77777777" w:rsidTr="00674D79">
        <w:trPr>
          <w:trHeight w:val="557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D47" w14:textId="77777777" w:rsidR="001E6417" w:rsidRPr="00C60DA4" w:rsidRDefault="001E6417" w:rsidP="00332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409F10" w14:textId="77777777" w:rsidR="001E6417" w:rsidRPr="00674D79" w:rsidRDefault="001E6417" w:rsidP="00674D7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4D79">
              <w:rPr>
                <w:rFonts w:ascii="Arial" w:hAnsi="Arial" w:cs="Arial"/>
                <w:sz w:val="20"/>
                <w:szCs w:val="20"/>
              </w:rPr>
              <w:t>Institution of current study/employment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459297"/>
            <w:placeholder>
              <w:docPart w:val="9A93096ACC134E99A814FEFF36CF55F7"/>
            </w:placeholder>
            <w:showingPlcHdr/>
          </w:sdtPr>
          <w:sdtEndPr/>
          <w:sdtContent>
            <w:tc>
              <w:tcPr>
                <w:tcW w:w="73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622DC6F" w14:textId="77777777" w:rsidR="001E6417" w:rsidRPr="00A10543" w:rsidRDefault="00AD7157" w:rsidP="00A105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5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609BF" w:rsidRPr="00C60DA4" w14:paraId="70D7897F" w14:textId="77777777" w:rsidTr="00674D79">
        <w:trPr>
          <w:trHeight w:val="558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8C1" w14:textId="77777777" w:rsidR="001041AD" w:rsidRPr="00C60DA4" w:rsidRDefault="001041AD" w:rsidP="001E64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BF973" w14:textId="77777777" w:rsidR="001041AD" w:rsidRPr="00674D79" w:rsidRDefault="001E6417" w:rsidP="00674D7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74D79">
              <w:rPr>
                <w:rFonts w:ascii="Arial" w:hAnsi="Arial" w:cs="Arial"/>
                <w:sz w:val="20"/>
                <w:szCs w:val="20"/>
              </w:rPr>
              <w:t>Highest degree attained</w:t>
            </w:r>
            <w:r w:rsidR="00E609BF" w:rsidRPr="00674D79">
              <w:rPr>
                <w:rFonts w:ascii="Arial" w:hAnsi="Arial" w:cs="Arial"/>
                <w:sz w:val="20"/>
                <w:szCs w:val="20"/>
              </w:rPr>
              <w:t>/expected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1097508"/>
            <w:placeholder>
              <w:docPart w:val="5063C65CCA8046B2898722AD244C4F2E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4ED9C00" w14:textId="77777777" w:rsidR="001041AD" w:rsidRPr="00A10543" w:rsidRDefault="00AD7157" w:rsidP="00A105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5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68324" w14:textId="77777777" w:rsidR="001041AD" w:rsidRPr="00A10543" w:rsidRDefault="001041AD" w:rsidP="00A105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1DF6F" w14:textId="77777777" w:rsidR="001041AD" w:rsidRPr="00A10543" w:rsidRDefault="001E6417" w:rsidP="00A10543">
            <w:pPr>
              <w:rPr>
                <w:rFonts w:ascii="Arial" w:hAnsi="Arial" w:cs="Arial"/>
                <w:sz w:val="20"/>
                <w:szCs w:val="20"/>
              </w:rPr>
            </w:pPr>
            <w:r w:rsidRPr="00A10543">
              <w:rPr>
                <w:rFonts w:ascii="Arial" w:hAnsi="Arial" w:cs="Arial"/>
                <w:sz w:val="20"/>
                <w:szCs w:val="20"/>
              </w:rPr>
              <w:t>Year completed/expected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5322678"/>
            <w:placeholder>
              <w:docPart w:val="D115EFB821E748CB910AC2BB522ABA85"/>
            </w:placeholder>
            <w:showingPlcHdr/>
            <w:date w:fullDate="2011-12-01T00:00:00Z">
              <w:dateFormat w:val="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6C5799E" w14:textId="0C82BC01" w:rsidR="001041AD" w:rsidRPr="00A10543" w:rsidRDefault="007E1963" w:rsidP="00A105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C291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23BDE" w:rsidRPr="00C60DA4" w14:paraId="1AF76D99" w14:textId="77777777" w:rsidTr="00674D79">
        <w:trPr>
          <w:trHeight w:val="679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2CAF2" w14:textId="77777777" w:rsidR="001E6417" w:rsidRPr="00C60DA4" w:rsidRDefault="001E6417" w:rsidP="00D419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0587E" w14:textId="7B145366" w:rsidR="001E6417" w:rsidRPr="00674D79" w:rsidRDefault="00605644" w:rsidP="00674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E6417" w:rsidRPr="00674D79">
              <w:rPr>
                <w:rFonts w:ascii="Arial" w:hAnsi="Arial" w:cs="Arial"/>
                <w:sz w:val="20"/>
                <w:szCs w:val="20"/>
              </w:rPr>
              <w:t>Field of study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FA48D" w14:textId="21C35007" w:rsidR="001E6417" w:rsidRPr="00A10543" w:rsidRDefault="001E6417" w:rsidP="00A1054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559212509"/>
              <w:placeholder>
                <w:docPart w:val="33636BE266B349F5B951455AC24AB975"/>
              </w:placeholder>
              <w:showingPlcHdr/>
            </w:sdtPr>
            <w:sdtEndPr/>
            <w:sdtContent>
              <w:p w14:paraId="54D899B3" w14:textId="77777777" w:rsidR="001E6417" w:rsidRPr="00A10543" w:rsidRDefault="00AD7157" w:rsidP="00A105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5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D5833" w14:textId="0DEDC5BF" w:rsidR="001E6417" w:rsidRPr="00A10543" w:rsidRDefault="001E6417" w:rsidP="00A10543">
            <w:pPr>
              <w:rPr>
                <w:rFonts w:ascii="Arial" w:hAnsi="Arial" w:cs="Arial"/>
                <w:sz w:val="20"/>
                <w:szCs w:val="20"/>
              </w:rPr>
            </w:pPr>
            <w:r w:rsidRPr="00A10543">
              <w:rPr>
                <w:rFonts w:ascii="Arial" w:hAnsi="Arial" w:cs="Arial"/>
                <w:sz w:val="20"/>
                <w:szCs w:val="20"/>
              </w:rPr>
              <w:t>Percentage/</w:t>
            </w:r>
            <w:r w:rsidR="00B31860">
              <w:rPr>
                <w:rFonts w:ascii="Arial" w:hAnsi="Arial" w:cs="Arial"/>
                <w:sz w:val="20"/>
                <w:szCs w:val="20"/>
              </w:rPr>
              <w:t>G</w:t>
            </w:r>
            <w:r w:rsidRPr="00A10543">
              <w:rPr>
                <w:rFonts w:ascii="Arial" w:hAnsi="Arial" w:cs="Arial"/>
                <w:sz w:val="20"/>
                <w:szCs w:val="20"/>
              </w:rPr>
              <w:t>rade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98427878"/>
            <w:placeholder>
              <w:docPart w:val="19403BB19AE14375A0E4737850A3A68C"/>
            </w:placeholder>
            <w:showingPlcHdr/>
          </w:sdtPr>
          <w:sdtEndPr/>
          <w:sdtContent>
            <w:tc>
              <w:tcPr>
                <w:tcW w:w="1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D7D4CC9" w14:textId="77777777" w:rsidR="001E6417" w:rsidRPr="00A10543" w:rsidRDefault="00AD7157" w:rsidP="00A1054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5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134515D" w14:textId="77777777" w:rsidR="00A546A2" w:rsidRPr="00A10543" w:rsidRDefault="00A546A2" w:rsidP="00A546A2">
      <w:pPr>
        <w:rPr>
          <w:rFonts w:ascii="Arial" w:hAnsi="Arial" w:cs="Arial"/>
          <w:sz w:val="20"/>
          <w:szCs w:val="20"/>
        </w:rPr>
      </w:pPr>
    </w:p>
    <w:p w14:paraId="6F221AE6" w14:textId="21F57B5C" w:rsidR="00A546A2" w:rsidRDefault="0077500C" w:rsidP="00A546A2">
      <w:pPr>
        <w:pStyle w:val="ListParagraph"/>
        <w:numPr>
          <w:ilvl w:val="0"/>
          <w:numId w:val="1"/>
        </w:numPr>
        <w:ind w:left="90"/>
        <w:rPr>
          <w:rFonts w:ascii="Arial" w:hAnsi="Arial" w:cs="Arial"/>
          <w:b/>
          <w:sz w:val="28"/>
          <w:szCs w:val="28"/>
        </w:rPr>
      </w:pPr>
      <w:r w:rsidRPr="00C60D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63EFA" wp14:editId="44DABB89">
                <wp:simplePos x="0" y="0"/>
                <wp:positionH relativeFrom="margin">
                  <wp:posOffset>-200025</wp:posOffset>
                </wp:positionH>
                <wp:positionV relativeFrom="paragraph">
                  <wp:posOffset>234950</wp:posOffset>
                </wp:positionV>
                <wp:extent cx="61817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07665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5.75pt,18.5pt" to="47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Pr="00C60DA4">
        <w:rPr>
          <w:rFonts w:ascii="Arial" w:hAnsi="Arial" w:cs="Arial"/>
          <w:b/>
          <w:sz w:val="28"/>
          <w:szCs w:val="28"/>
        </w:rPr>
        <w:t xml:space="preserve">Top </w:t>
      </w:r>
      <w:r w:rsidR="0048319D">
        <w:rPr>
          <w:rFonts w:ascii="Arial" w:hAnsi="Arial" w:cs="Arial"/>
          <w:b/>
          <w:sz w:val="28"/>
          <w:szCs w:val="28"/>
        </w:rPr>
        <w:t>Two</w:t>
      </w:r>
      <w:r w:rsidRPr="00C60DA4">
        <w:rPr>
          <w:rFonts w:ascii="Arial" w:hAnsi="Arial" w:cs="Arial"/>
          <w:b/>
          <w:sz w:val="28"/>
          <w:szCs w:val="28"/>
        </w:rPr>
        <w:t xml:space="preserve"> </w:t>
      </w:r>
      <w:r w:rsidR="00C74C50">
        <w:rPr>
          <w:rFonts w:ascii="Arial" w:hAnsi="Arial" w:cs="Arial"/>
          <w:b/>
          <w:sz w:val="28"/>
          <w:szCs w:val="28"/>
        </w:rPr>
        <w:t>A</w:t>
      </w:r>
      <w:r w:rsidRPr="00C60DA4">
        <w:rPr>
          <w:rFonts w:ascii="Arial" w:hAnsi="Arial" w:cs="Arial"/>
          <w:b/>
          <w:sz w:val="28"/>
          <w:szCs w:val="28"/>
        </w:rPr>
        <w:t>chievements (</w:t>
      </w:r>
      <w:r w:rsidR="00C74C50">
        <w:rPr>
          <w:rFonts w:ascii="Arial" w:hAnsi="Arial" w:cs="Arial"/>
          <w:b/>
          <w:sz w:val="28"/>
          <w:szCs w:val="28"/>
        </w:rPr>
        <w:t>A</w:t>
      </w:r>
      <w:r w:rsidRPr="00C60DA4">
        <w:rPr>
          <w:rFonts w:ascii="Arial" w:hAnsi="Arial" w:cs="Arial"/>
          <w:b/>
          <w:sz w:val="28"/>
          <w:szCs w:val="28"/>
        </w:rPr>
        <w:t>cademic/</w:t>
      </w:r>
      <w:r w:rsidR="00C74C50">
        <w:rPr>
          <w:rFonts w:ascii="Arial" w:hAnsi="Arial" w:cs="Arial"/>
          <w:b/>
          <w:sz w:val="28"/>
          <w:szCs w:val="28"/>
        </w:rPr>
        <w:t>P</w:t>
      </w:r>
      <w:r w:rsidRPr="00C60DA4">
        <w:rPr>
          <w:rFonts w:ascii="Arial" w:hAnsi="Arial" w:cs="Arial"/>
          <w:b/>
          <w:sz w:val="28"/>
          <w:szCs w:val="28"/>
        </w:rPr>
        <w:t>rofessional/</w:t>
      </w:r>
      <w:r w:rsidR="00C74C50">
        <w:rPr>
          <w:rFonts w:ascii="Arial" w:hAnsi="Arial" w:cs="Arial"/>
          <w:b/>
          <w:sz w:val="28"/>
          <w:szCs w:val="28"/>
        </w:rPr>
        <w:t>P</w:t>
      </w:r>
      <w:r w:rsidRPr="00C60DA4">
        <w:rPr>
          <w:rFonts w:ascii="Arial" w:hAnsi="Arial" w:cs="Arial"/>
          <w:b/>
          <w:sz w:val="28"/>
          <w:szCs w:val="28"/>
        </w:rPr>
        <w:t>ersonal)</w:t>
      </w:r>
    </w:p>
    <w:p w14:paraId="47880345" w14:textId="77777777" w:rsidR="004D1AEF" w:rsidRPr="00C60DA4" w:rsidRDefault="004D1AEF" w:rsidP="004D1AEF">
      <w:pPr>
        <w:pStyle w:val="ListParagraph"/>
        <w:ind w:left="90"/>
        <w:rPr>
          <w:rFonts w:ascii="Arial" w:hAnsi="Arial" w:cs="Arial"/>
          <w:b/>
          <w:sz w:val="28"/>
          <w:szCs w:val="28"/>
        </w:rPr>
      </w:pPr>
    </w:p>
    <w:p w14:paraId="0A6ED9A7" w14:textId="418BB746" w:rsidR="00B23BDE" w:rsidRDefault="004D1AEF" w:rsidP="00B23BDE">
      <w:pPr>
        <w:pStyle w:val="ListParagraph"/>
        <w:ind w:left="90"/>
        <w:rPr>
          <w:rFonts w:ascii="Arial" w:hAnsi="Arial" w:cs="Arial"/>
        </w:rPr>
      </w:pPr>
      <w:r w:rsidRPr="008B6E2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02DDE2" wp14:editId="4FBD0A94">
                <wp:simplePos x="0" y="0"/>
                <wp:positionH relativeFrom="column">
                  <wp:posOffset>857250</wp:posOffset>
                </wp:positionH>
                <wp:positionV relativeFrom="paragraph">
                  <wp:posOffset>29210</wp:posOffset>
                </wp:positionV>
                <wp:extent cx="5118735" cy="274320"/>
                <wp:effectExtent l="0" t="0" r="2476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73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4CE60" w14:textId="20386661" w:rsidR="004D1AEF" w:rsidRPr="004D1AEF" w:rsidRDefault="004D1A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02DDE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7.5pt;margin-top:2.3pt;width:403.05pt;height:21.6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" fillcolor="white [3201]" strokeweight=".5pt">
                <v:textbox>
                  <w:txbxContent>
                    <w:p w14:paraId="5C94CE60" w14:textId="20386661" w:rsidR="004D1AEF" w:rsidRPr="004D1AEF" w:rsidRDefault="004D1AE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6E2D">
        <w:rPr>
          <w:rFonts w:ascii="Arial" w:hAnsi="Arial" w:cs="Arial"/>
          <w:b/>
        </w:rPr>
        <w:t>Headline 1</w:t>
      </w:r>
      <w:r>
        <w:rPr>
          <w:rFonts w:ascii="Arial" w:hAnsi="Arial" w:cs="Arial"/>
        </w:rPr>
        <w:t xml:space="preserve">: </w:t>
      </w:r>
    </w:p>
    <w:p w14:paraId="4289A018" w14:textId="01E17672" w:rsidR="004D1AEF" w:rsidRDefault="004D1AEF" w:rsidP="00B23BDE">
      <w:pPr>
        <w:pStyle w:val="ListParagraph"/>
        <w:ind w:left="90"/>
        <w:rPr>
          <w:rFonts w:ascii="Arial" w:hAnsi="Arial" w:cs="Arial"/>
        </w:rPr>
      </w:pPr>
    </w:p>
    <w:p w14:paraId="0B640E69" w14:textId="0B513060" w:rsidR="004D1AEF" w:rsidRDefault="004D1AEF" w:rsidP="00B23BDE">
      <w:pPr>
        <w:pStyle w:val="ListParagraph"/>
        <w:ind w:left="9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7A2591" wp14:editId="18925990">
                <wp:simplePos x="0" y="0"/>
                <wp:positionH relativeFrom="column">
                  <wp:posOffset>838200</wp:posOffset>
                </wp:positionH>
                <wp:positionV relativeFrom="paragraph">
                  <wp:posOffset>91440</wp:posOffset>
                </wp:positionV>
                <wp:extent cx="5141595" cy="1080000"/>
                <wp:effectExtent l="0" t="0" r="2095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595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20352" w14:textId="66383D66" w:rsidR="004D1AEF" w:rsidRDefault="004D1AEF"/>
                          <w:p w14:paraId="67384424" w14:textId="16985DE1" w:rsidR="007B4625" w:rsidRDefault="007B4625"/>
                          <w:p w14:paraId="6E5642D3" w14:textId="7E4E7A6E" w:rsidR="007B4625" w:rsidRDefault="007B4625"/>
                          <w:p w14:paraId="23BBCFD0" w14:textId="77777777" w:rsidR="007B4625" w:rsidRDefault="007B4625"/>
                          <w:p w14:paraId="7ABE8C80" w14:textId="7B2109CD" w:rsidR="007B4625" w:rsidRDefault="007B4625"/>
                          <w:p w14:paraId="3D81EEB1" w14:textId="77777777" w:rsidR="007B4625" w:rsidRDefault="007B4625"/>
                          <w:p w14:paraId="28380EDE" w14:textId="099F1C84" w:rsidR="004D1AEF" w:rsidRDefault="004D1AEF"/>
                          <w:p w14:paraId="38159A78" w14:textId="77777777" w:rsidR="004D1AEF" w:rsidRPr="004D1AEF" w:rsidRDefault="004D1A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2591" id="Text Box 12" o:spid="_x0000_s1027" type="#_x0000_t202" style="position:absolute;left:0;text-align:left;margin-left:66pt;margin-top:7.2pt;width:404.85pt;height:85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" fillcolor="white [3201]" strokeweight=".5pt">
                <v:textbox>
                  <w:txbxContent>
                    <w:p w14:paraId="46220352" w14:textId="66383D66" w:rsidR="004D1AEF" w:rsidRDefault="004D1AEF"/>
                    <w:p w14:paraId="67384424" w14:textId="16985DE1" w:rsidR="007B4625" w:rsidRDefault="007B4625"/>
                    <w:p w14:paraId="6E5642D3" w14:textId="7E4E7A6E" w:rsidR="007B4625" w:rsidRDefault="007B4625"/>
                    <w:p w14:paraId="23BBCFD0" w14:textId="77777777" w:rsidR="007B4625" w:rsidRDefault="007B4625"/>
                    <w:p w14:paraId="7ABE8C80" w14:textId="7B2109CD" w:rsidR="007B4625" w:rsidRDefault="007B4625"/>
                    <w:p w14:paraId="3D81EEB1" w14:textId="77777777" w:rsidR="007B4625" w:rsidRDefault="007B4625"/>
                    <w:p w14:paraId="28380EDE" w14:textId="099F1C84" w:rsidR="004D1AEF" w:rsidRDefault="004D1AEF"/>
                    <w:p w14:paraId="38159A78" w14:textId="77777777" w:rsidR="004D1AEF" w:rsidRPr="004D1AEF" w:rsidRDefault="004D1AE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A7117B" w14:textId="59C6973A" w:rsidR="004D1AEF" w:rsidRDefault="008B6E2D" w:rsidP="00B23BDE">
      <w:pPr>
        <w:pStyle w:val="ListParagraph"/>
        <w:ind w:left="90"/>
        <w:rPr>
          <w:rFonts w:ascii="Arial" w:hAnsi="Arial" w:cs="Arial"/>
        </w:rPr>
      </w:pPr>
      <w:r>
        <w:rPr>
          <w:rFonts w:ascii="Arial" w:hAnsi="Arial" w:cs="Arial"/>
        </w:rPr>
        <w:t>Details</w:t>
      </w:r>
    </w:p>
    <w:p w14:paraId="1CCE5796" w14:textId="77777777" w:rsidR="004D1AEF" w:rsidRDefault="004D1AEF" w:rsidP="004D1AEF">
      <w:pPr>
        <w:pStyle w:val="ListParagraph"/>
        <w:ind w:left="90"/>
        <w:rPr>
          <w:rFonts w:ascii="Arial" w:hAnsi="Arial" w:cs="Arial"/>
        </w:rPr>
      </w:pPr>
    </w:p>
    <w:p w14:paraId="0CF8C2DD" w14:textId="77777777" w:rsidR="004D1AEF" w:rsidRDefault="004D1AEF" w:rsidP="004D1AEF">
      <w:pPr>
        <w:pStyle w:val="ListParagraph"/>
        <w:ind w:left="90"/>
        <w:rPr>
          <w:rFonts w:ascii="Arial" w:hAnsi="Arial" w:cs="Arial"/>
        </w:rPr>
      </w:pPr>
    </w:p>
    <w:p w14:paraId="5DBB19DD" w14:textId="6F508BCB" w:rsidR="004D1AEF" w:rsidRDefault="004D1AEF" w:rsidP="004D1AEF">
      <w:pPr>
        <w:pStyle w:val="ListParagraph"/>
        <w:ind w:left="90"/>
        <w:rPr>
          <w:rFonts w:ascii="Arial" w:hAnsi="Arial" w:cs="Arial"/>
        </w:rPr>
      </w:pPr>
    </w:p>
    <w:p w14:paraId="000FDBBE" w14:textId="7B6DB833" w:rsidR="005A33C2" w:rsidRDefault="005A33C2" w:rsidP="004D1AEF">
      <w:pPr>
        <w:pStyle w:val="ListParagraph"/>
        <w:ind w:left="90"/>
        <w:rPr>
          <w:rFonts w:ascii="Arial" w:hAnsi="Arial" w:cs="Arial"/>
        </w:rPr>
      </w:pPr>
    </w:p>
    <w:p w14:paraId="3B4074DD" w14:textId="32D01EF9" w:rsidR="005A33C2" w:rsidRDefault="005A33C2" w:rsidP="004D1AEF">
      <w:pPr>
        <w:pStyle w:val="ListParagraph"/>
        <w:ind w:left="90"/>
        <w:rPr>
          <w:rFonts w:ascii="Arial" w:hAnsi="Arial" w:cs="Arial"/>
        </w:rPr>
      </w:pPr>
    </w:p>
    <w:p w14:paraId="15EAB002" w14:textId="77777777" w:rsidR="005A33C2" w:rsidRDefault="005A33C2" w:rsidP="004D1AEF">
      <w:pPr>
        <w:pStyle w:val="ListParagraph"/>
        <w:ind w:left="90"/>
        <w:rPr>
          <w:rFonts w:ascii="Arial" w:hAnsi="Arial" w:cs="Arial"/>
        </w:rPr>
      </w:pPr>
    </w:p>
    <w:p w14:paraId="3D709792" w14:textId="01ACD2E4" w:rsidR="004D1AEF" w:rsidRDefault="004D1AEF" w:rsidP="004D1AEF">
      <w:pPr>
        <w:pStyle w:val="ListParagraph"/>
        <w:ind w:left="90"/>
        <w:rPr>
          <w:rFonts w:ascii="Arial" w:hAnsi="Arial" w:cs="Arial"/>
        </w:rPr>
      </w:pPr>
      <w:r w:rsidRPr="008B6E2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F0350D" wp14:editId="5808FC76">
                <wp:simplePos x="0" y="0"/>
                <wp:positionH relativeFrom="column">
                  <wp:posOffset>838200</wp:posOffset>
                </wp:positionH>
                <wp:positionV relativeFrom="paragraph">
                  <wp:posOffset>29210</wp:posOffset>
                </wp:positionV>
                <wp:extent cx="5137785" cy="274320"/>
                <wp:effectExtent l="0" t="0" r="2476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78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E04EF" w14:textId="77777777" w:rsidR="004D1AEF" w:rsidRPr="004D1AEF" w:rsidRDefault="004D1AEF" w:rsidP="004D1A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0350D" id="Text Box 13" o:spid="_x0000_s1028" type="#_x0000_t202" style="position:absolute;left:0;text-align:left;margin-left:66pt;margin-top:2.3pt;width:404.55pt;height:21.6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" fillcolor="white [3201]" strokeweight=".5pt">
                <v:textbox>
                  <w:txbxContent>
                    <w:p w14:paraId="144E04EF" w14:textId="77777777" w:rsidR="004D1AEF" w:rsidRPr="004D1AEF" w:rsidRDefault="004D1AEF" w:rsidP="004D1AE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6E2D">
        <w:rPr>
          <w:rFonts w:ascii="Arial" w:hAnsi="Arial" w:cs="Arial"/>
          <w:b/>
        </w:rPr>
        <w:t>Headline 2</w:t>
      </w:r>
      <w:r>
        <w:rPr>
          <w:rFonts w:ascii="Arial" w:hAnsi="Arial" w:cs="Arial"/>
        </w:rPr>
        <w:t xml:space="preserve">: </w:t>
      </w:r>
    </w:p>
    <w:p w14:paraId="23739761" w14:textId="77777777" w:rsidR="004D1AEF" w:rsidRDefault="004D1AEF" w:rsidP="004D1AEF">
      <w:pPr>
        <w:pStyle w:val="ListParagraph"/>
        <w:ind w:left="90"/>
        <w:rPr>
          <w:rFonts w:ascii="Arial" w:hAnsi="Arial" w:cs="Arial"/>
        </w:rPr>
      </w:pPr>
    </w:p>
    <w:p w14:paraId="248327D3" w14:textId="77777777" w:rsidR="004D1AEF" w:rsidRDefault="004D1AEF" w:rsidP="004D1AEF">
      <w:pPr>
        <w:pStyle w:val="ListParagraph"/>
        <w:ind w:left="9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5A2C6F" wp14:editId="01590B85">
                <wp:simplePos x="0" y="0"/>
                <wp:positionH relativeFrom="column">
                  <wp:posOffset>838200</wp:posOffset>
                </wp:positionH>
                <wp:positionV relativeFrom="paragraph">
                  <wp:posOffset>90170</wp:posOffset>
                </wp:positionV>
                <wp:extent cx="5141595" cy="1080000"/>
                <wp:effectExtent l="0" t="0" r="20955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595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9EF2F" w14:textId="71465A24" w:rsidR="006D4F31" w:rsidRDefault="006D4F31" w:rsidP="004D1AEF"/>
                          <w:p w14:paraId="5A5B4C7F" w14:textId="77777777" w:rsidR="004D1AEF" w:rsidRPr="004D1AEF" w:rsidRDefault="004D1AEF" w:rsidP="004D1A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2C6F" id="Text Box 14" o:spid="_x0000_s1029" type="#_x0000_t202" style="position:absolute;left:0;text-align:left;margin-left:66pt;margin-top:7.1pt;width:404.85pt;height:85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" fillcolor="white [3201]" strokeweight=".5pt">
                <v:textbox>
                  <w:txbxContent>
                    <w:p w14:paraId="5D69EF2F" w14:textId="71465A24" w:rsidR="006D4F31" w:rsidRDefault="006D4F31" w:rsidP="004D1AEF"/>
                    <w:p w14:paraId="5A5B4C7F" w14:textId="77777777" w:rsidR="004D1AEF" w:rsidRPr="004D1AEF" w:rsidRDefault="004D1AEF" w:rsidP="004D1AE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9B9D59" w14:textId="630D637A" w:rsidR="004D1AEF" w:rsidRDefault="008B6E2D" w:rsidP="004D1AEF">
      <w:pPr>
        <w:pStyle w:val="ListParagraph"/>
        <w:ind w:left="90"/>
        <w:rPr>
          <w:rFonts w:ascii="Arial" w:hAnsi="Arial" w:cs="Arial"/>
        </w:rPr>
      </w:pPr>
      <w:r>
        <w:rPr>
          <w:rFonts w:ascii="Arial" w:hAnsi="Arial" w:cs="Arial"/>
        </w:rPr>
        <w:t>Details</w:t>
      </w:r>
    </w:p>
    <w:p w14:paraId="42B4B4C7" w14:textId="2807059C" w:rsidR="00990534" w:rsidRPr="006D4F31" w:rsidRDefault="00990534" w:rsidP="006D4F31">
      <w:pPr>
        <w:rPr>
          <w:rFonts w:ascii="Arial" w:hAnsi="Arial" w:cs="Arial"/>
        </w:rPr>
      </w:pPr>
    </w:p>
    <w:p w14:paraId="137F5923" w14:textId="77777777" w:rsidR="00E31559" w:rsidRDefault="00E315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025FD0D" w14:textId="77777777" w:rsidR="00A841E2" w:rsidRDefault="00A841E2" w:rsidP="00A841E2">
      <w:pPr>
        <w:pStyle w:val="ListParagraph"/>
        <w:tabs>
          <w:tab w:val="left" w:pos="284"/>
        </w:tabs>
        <w:ind w:left="142"/>
        <w:rPr>
          <w:rFonts w:ascii="Arial" w:hAnsi="Arial" w:cs="Arial"/>
          <w:b/>
          <w:sz w:val="28"/>
          <w:szCs w:val="28"/>
        </w:rPr>
      </w:pPr>
    </w:p>
    <w:p w14:paraId="632085D2" w14:textId="7024D5AB" w:rsidR="009F72F8" w:rsidRPr="00C60DA4" w:rsidRDefault="008E62F5" w:rsidP="00FC1FB6">
      <w:pPr>
        <w:pStyle w:val="ListParagraph"/>
        <w:numPr>
          <w:ilvl w:val="0"/>
          <w:numId w:val="1"/>
        </w:numPr>
        <w:tabs>
          <w:tab w:val="left" w:pos="284"/>
        </w:tabs>
        <w:ind w:left="142" w:hanging="426"/>
        <w:rPr>
          <w:rFonts w:ascii="Arial" w:hAnsi="Arial" w:cs="Arial"/>
          <w:b/>
          <w:sz w:val="28"/>
          <w:szCs w:val="28"/>
        </w:rPr>
      </w:pPr>
      <w:r w:rsidRPr="00C60D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951E3" wp14:editId="7BA72024">
                <wp:simplePos x="0" y="0"/>
                <wp:positionH relativeFrom="margin">
                  <wp:posOffset>-200025</wp:posOffset>
                </wp:positionH>
                <wp:positionV relativeFrom="paragraph">
                  <wp:posOffset>219076</wp:posOffset>
                </wp:positionV>
                <wp:extent cx="6191250" cy="1905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7F214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75pt,17.25pt" to="471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0C1F36" w:rsidRPr="00C60DA4">
        <w:rPr>
          <w:rFonts w:ascii="Arial" w:hAnsi="Arial" w:cs="Arial"/>
          <w:b/>
          <w:sz w:val="28"/>
          <w:szCs w:val="28"/>
        </w:rPr>
        <w:t>Statement</w:t>
      </w:r>
      <w:r w:rsidR="0077500C" w:rsidRPr="00C60DA4">
        <w:rPr>
          <w:rFonts w:ascii="Arial" w:hAnsi="Arial" w:cs="Arial"/>
          <w:b/>
          <w:sz w:val="28"/>
          <w:szCs w:val="28"/>
        </w:rPr>
        <w:t>s</w:t>
      </w:r>
      <w:r w:rsidR="000C1F36" w:rsidRPr="00C60DA4">
        <w:rPr>
          <w:rFonts w:ascii="Arial" w:hAnsi="Arial" w:cs="Arial"/>
          <w:b/>
          <w:sz w:val="28"/>
          <w:szCs w:val="28"/>
        </w:rPr>
        <w:t xml:space="preserve"> in </w:t>
      </w:r>
      <w:r w:rsidR="009C6964">
        <w:rPr>
          <w:rFonts w:ascii="Arial" w:hAnsi="Arial" w:cs="Arial"/>
          <w:b/>
          <w:sz w:val="28"/>
          <w:szCs w:val="28"/>
        </w:rPr>
        <w:t>S</w:t>
      </w:r>
      <w:r w:rsidR="000C1F36" w:rsidRPr="00C60DA4">
        <w:rPr>
          <w:rFonts w:ascii="Arial" w:hAnsi="Arial" w:cs="Arial"/>
          <w:b/>
          <w:sz w:val="28"/>
          <w:szCs w:val="28"/>
        </w:rPr>
        <w:t xml:space="preserve">upport of </w:t>
      </w:r>
      <w:r w:rsidR="00605644">
        <w:rPr>
          <w:rFonts w:ascii="Arial" w:hAnsi="Arial" w:cs="Arial"/>
          <w:b/>
          <w:sz w:val="28"/>
          <w:szCs w:val="28"/>
        </w:rPr>
        <w:t>A</w:t>
      </w:r>
      <w:r w:rsidR="000C1F36" w:rsidRPr="00C60DA4">
        <w:rPr>
          <w:rFonts w:ascii="Arial" w:hAnsi="Arial" w:cs="Arial"/>
          <w:b/>
          <w:sz w:val="28"/>
          <w:szCs w:val="28"/>
        </w:rPr>
        <w:t>pplication</w:t>
      </w:r>
    </w:p>
    <w:p w14:paraId="71BAB5DC" w14:textId="77777777" w:rsidR="009F72F8" w:rsidRPr="00C60DA4" w:rsidRDefault="009F72F8" w:rsidP="009F72F8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22DF9A55" w14:textId="4E6D2FCA" w:rsidR="000C1F36" w:rsidRPr="00C60DA4" w:rsidRDefault="00492139" w:rsidP="009F72F8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  <w:sz w:val="20"/>
          <w:szCs w:val="20"/>
        </w:rPr>
      </w:pPr>
      <w:r w:rsidRPr="00C60DA4">
        <w:rPr>
          <w:rFonts w:ascii="Arial" w:hAnsi="Arial" w:cs="Arial"/>
          <w:sz w:val="20"/>
          <w:szCs w:val="20"/>
        </w:rPr>
        <w:t xml:space="preserve">My life story </w:t>
      </w:r>
      <w:r w:rsidR="00DF1DFD">
        <w:rPr>
          <w:rFonts w:ascii="Arial" w:hAnsi="Arial" w:cs="Arial"/>
          <w:sz w:val="20"/>
          <w:szCs w:val="20"/>
        </w:rPr>
        <w:t>and/or</w:t>
      </w:r>
      <w:r w:rsidRPr="00C60DA4">
        <w:rPr>
          <w:rFonts w:ascii="Arial" w:hAnsi="Arial" w:cs="Arial"/>
          <w:sz w:val="20"/>
          <w:szCs w:val="20"/>
        </w:rPr>
        <w:t xml:space="preserve"> my definition of success</w:t>
      </w:r>
      <w:r w:rsidR="000C1F36" w:rsidRPr="00C60DA4">
        <w:rPr>
          <w:rFonts w:ascii="Arial" w:hAnsi="Arial" w:cs="Arial"/>
          <w:sz w:val="20"/>
          <w:szCs w:val="20"/>
        </w:rPr>
        <w:t xml:space="preserve"> </w:t>
      </w:r>
      <w:r w:rsidR="005239A5" w:rsidRPr="00C60DA4">
        <w:rPr>
          <w:rFonts w:ascii="Arial" w:hAnsi="Arial" w:cs="Arial"/>
          <w:sz w:val="20"/>
          <w:szCs w:val="20"/>
        </w:rPr>
        <w:t>(</w:t>
      </w:r>
      <w:r w:rsidR="009C6964">
        <w:rPr>
          <w:rFonts w:ascii="Arial" w:hAnsi="Arial" w:cs="Arial"/>
          <w:sz w:val="20"/>
          <w:szCs w:val="20"/>
        </w:rPr>
        <w:t xml:space="preserve">max. </w:t>
      </w:r>
      <w:r w:rsidR="000C1F36" w:rsidRPr="00C60DA4">
        <w:rPr>
          <w:rFonts w:ascii="Arial" w:hAnsi="Arial" w:cs="Arial"/>
          <w:sz w:val="20"/>
          <w:szCs w:val="20"/>
        </w:rPr>
        <w:t>300 words)</w:t>
      </w:r>
      <w:r w:rsidR="005239A5">
        <w:rPr>
          <w:rFonts w:ascii="Arial" w:hAnsi="Arial" w:cs="Arial"/>
          <w:noProof/>
          <w:sz w:val="20"/>
          <w:szCs w:val="20"/>
        </w:rPr>
        <w:t xml:space="preserve"> </w:t>
      </w:r>
    </w:p>
    <w:p w14:paraId="1708160A" w14:textId="4D7F2025" w:rsidR="005A4161" w:rsidRPr="00C60DA4" w:rsidRDefault="00BD4F9B" w:rsidP="000C1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01110C" wp14:editId="56300092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5829300" cy="72999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29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d w:val="704442997"/>
                              <w:placeholder>
                                <w:docPart w:val="D13D456CE7664FD3A55C2B09F7D1C0CB"/>
                              </w:placeholder>
                            </w:sdtPr>
                            <w:sdtEndPr/>
                            <w:sdtContent>
                              <w:p w14:paraId="34E5088E" w14:textId="294665D8" w:rsidR="00742A29" w:rsidRPr="00674D79" w:rsidRDefault="006B2E84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  <w:p w14:paraId="1A10FB38" w14:textId="18824626" w:rsidR="00742A29" w:rsidRDefault="00742A29"/>
                          <w:p w14:paraId="58C9D920" w14:textId="529B78BD" w:rsidR="00742A29" w:rsidRDefault="00742A29"/>
                          <w:p w14:paraId="3173DBE1" w14:textId="44C70BD2" w:rsidR="00742A29" w:rsidRDefault="00742A29"/>
                          <w:p w14:paraId="231D6343" w14:textId="3975D15D" w:rsidR="00742A29" w:rsidRDefault="00742A29"/>
                          <w:p w14:paraId="77EDB652" w14:textId="75786A50" w:rsidR="00742A29" w:rsidRDefault="00742A29"/>
                          <w:p w14:paraId="27936916" w14:textId="5D334BBB" w:rsidR="00742A29" w:rsidRDefault="00742A29"/>
                          <w:p w14:paraId="13ED1D80" w14:textId="0A9185CE" w:rsidR="00742A29" w:rsidRDefault="00742A29"/>
                          <w:p w14:paraId="0BC6DC32" w14:textId="66FA3205" w:rsidR="00742A29" w:rsidRDefault="00742A29"/>
                          <w:p w14:paraId="275DCB13" w14:textId="544468E6" w:rsidR="00742A29" w:rsidRDefault="00742A29"/>
                          <w:p w14:paraId="5F7926F4" w14:textId="45D851F5" w:rsidR="00742A29" w:rsidRDefault="00742A29"/>
                          <w:p w14:paraId="16CCEC63" w14:textId="4E955746" w:rsidR="00742A29" w:rsidRDefault="00742A29"/>
                          <w:p w14:paraId="5241F2F1" w14:textId="4711F193" w:rsidR="00742A29" w:rsidRDefault="00742A29"/>
                          <w:p w14:paraId="166D6F12" w14:textId="7F4AB0C5" w:rsidR="00742A29" w:rsidRDefault="00742A29"/>
                          <w:p w14:paraId="6F6C6E59" w14:textId="2DD2450B" w:rsidR="00742A29" w:rsidRDefault="00742A29"/>
                          <w:p w14:paraId="76AF8272" w14:textId="462C4C3F" w:rsidR="00742A29" w:rsidRDefault="00742A29"/>
                          <w:p w14:paraId="2C75D80B" w14:textId="3FEDD897" w:rsidR="00742A29" w:rsidRDefault="00742A29"/>
                          <w:p w14:paraId="229AF458" w14:textId="2D9CA57E" w:rsidR="00742A29" w:rsidRDefault="00742A29"/>
                          <w:p w14:paraId="6D859E39" w14:textId="3A13ED8A" w:rsidR="00742A29" w:rsidRDefault="00742A29"/>
                          <w:p w14:paraId="298C924A" w14:textId="10D4DB7B" w:rsidR="00742A29" w:rsidRDefault="00742A29"/>
                          <w:p w14:paraId="50F4B2CF" w14:textId="567C80B8" w:rsidR="00742A29" w:rsidRDefault="00742A29"/>
                          <w:p w14:paraId="4ED2F24A" w14:textId="77777777" w:rsidR="00742A29" w:rsidRDefault="00742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110C" id="Text Box 5" o:spid="_x0000_s1030" type="#_x0000_t202" style="position:absolute;margin-left:3pt;margin-top:3.75pt;width:459pt;height:574.8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" fillcolor="white [3201]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704442997"/>
                        <w:placeholder>
                          <w:docPart w:val="D13D456CE7664FD3A55C2B09F7D1C0CB"/>
                        </w:placeholder>
                      </w:sdtPr>
                      <w:sdtEndPr/>
                      <w:sdtContent>
                        <w:p w14:paraId="34E5088E" w14:textId="294665D8" w:rsidR="00742A29" w:rsidRPr="00674D79" w:rsidRDefault="006B2E8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  <w:p w14:paraId="1A10FB38" w14:textId="18824626" w:rsidR="00742A29" w:rsidRDefault="00742A29"/>
                    <w:p w14:paraId="58C9D920" w14:textId="529B78BD" w:rsidR="00742A29" w:rsidRDefault="00742A29"/>
                    <w:p w14:paraId="3173DBE1" w14:textId="44C70BD2" w:rsidR="00742A29" w:rsidRDefault="00742A29"/>
                    <w:p w14:paraId="231D6343" w14:textId="3975D15D" w:rsidR="00742A29" w:rsidRDefault="00742A29"/>
                    <w:p w14:paraId="77EDB652" w14:textId="75786A50" w:rsidR="00742A29" w:rsidRDefault="00742A29"/>
                    <w:p w14:paraId="27936916" w14:textId="5D334BBB" w:rsidR="00742A29" w:rsidRDefault="00742A29"/>
                    <w:p w14:paraId="13ED1D80" w14:textId="0A9185CE" w:rsidR="00742A29" w:rsidRDefault="00742A29"/>
                    <w:p w14:paraId="0BC6DC32" w14:textId="66FA3205" w:rsidR="00742A29" w:rsidRDefault="00742A29"/>
                    <w:p w14:paraId="275DCB13" w14:textId="544468E6" w:rsidR="00742A29" w:rsidRDefault="00742A29"/>
                    <w:p w14:paraId="5F7926F4" w14:textId="45D851F5" w:rsidR="00742A29" w:rsidRDefault="00742A29"/>
                    <w:p w14:paraId="16CCEC63" w14:textId="4E955746" w:rsidR="00742A29" w:rsidRDefault="00742A29"/>
                    <w:p w14:paraId="5241F2F1" w14:textId="4711F193" w:rsidR="00742A29" w:rsidRDefault="00742A29"/>
                    <w:p w14:paraId="166D6F12" w14:textId="7F4AB0C5" w:rsidR="00742A29" w:rsidRDefault="00742A29"/>
                    <w:p w14:paraId="6F6C6E59" w14:textId="2DD2450B" w:rsidR="00742A29" w:rsidRDefault="00742A29"/>
                    <w:p w14:paraId="76AF8272" w14:textId="462C4C3F" w:rsidR="00742A29" w:rsidRDefault="00742A29"/>
                    <w:p w14:paraId="2C75D80B" w14:textId="3FEDD897" w:rsidR="00742A29" w:rsidRDefault="00742A29"/>
                    <w:p w14:paraId="229AF458" w14:textId="2D9CA57E" w:rsidR="00742A29" w:rsidRDefault="00742A29"/>
                    <w:p w14:paraId="6D859E39" w14:textId="3A13ED8A" w:rsidR="00742A29" w:rsidRDefault="00742A29"/>
                    <w:p w14:paraId="298C924A" w14:textId="10D4DB7B" w:rsidR="00742A29" w:rsidRDefault="00742A29"/>
                    <w:p w14:paraId="50F4B2CF" w14:textId="567C80B8" w:rsidR="00742A29" w:rsidRDefault="00742A29"/>
                    <w:p w14:paraId="4ED2F24A" w14:textId="77777777" w:rsidR="00742A29" w:rsidRDefault="00742A29"/>
                  </w:txbxContent>
                </v:textbox>
              </v:shape>
            </w:pict>
          </mc:Fallback>
        </mc:AlternateContent>
      </w:r>
    </w:p>
    <w:p w14:paraId="2C424CE9" w14:textId="5D58D5D1" w:rsidR="000C1F36" w:rsidRPr="00C60DA4" w:rsidRDefault="005A4161" w:rsidP="005A4161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  <w:sz w:val="24"/>
          <w:szCs w:val="24"/>
        </w:rPr>
      </w:pPr>
      <w:r w:rsidRPr="00C60DA4">
        <w:rPr>
          <w:rFonts w:ascii="Arial" w:hAnsi="Arial" w:cs="Arial"/>
          <w:sz w:val="24"/>
          <w:szCs w:val="24"/>
        </w:rPr>
        <w:br w:type="page"/>
      </w:r>
      <w:r w:rsidR="00492139" w:rsidRPr="00C60DA4">
        <w:rPr>
          <w:rFonts w:ascii="Arial" w:hAnsi="Arial" w:cs="Arial"/>
          <w:sz w:val="20"/>
          <w:szCs w:val="20"/>
        </w:rPr>
        <w:lastRenderedPageBreak/>
        <w:t>Why am I an ideal candidate for th</w:t>
      </w:r>
      <w:r w:rsidR="00013E8B">
        <w:rPr>
          <w:rFonts w:ascii="Arial" w:hAnsi="Arial" w:cs="Arial"/>
          <w:sz w:val="20"/>
          <w:szCs w:val="20"/>
        </w:rPr>
        <w:t xml:space="preserve">e Young Women in Investment </w:t>
      </w:r>
      <w:r w:rsidR="00A841E2">
        <w:rPr>
          <w:rFonts w:ascii="Arial" w:hAnsi="Arial" w:cs="Arial"/>
          <w:sz w:val="20"/>
          <w:szCs w:val="20"/>
        </w:rPr>
        <w:t>Program</w:t>
      </w:r>
      <w:r w:rsidR="006041B4">
        <w:rPr>
          <w:rFonts w:ascii="Arial" w:hAnsi="Arial" w:cs="Arial"/>
          <w:sz w:val="20"/>
          <w:szCs w:val="20"/>
        </w:rPr>
        <w:t xml:space="preserve"> </w:t>
      </w:r>
      <w:r w:rsidR="006041B4" w:rsidRPr="00C60DA4">
        <w:rPr>
          <w:rFonts w:ascii="Arial" w:hAnsi="Arial" w:cs="Arial"/>
          <w:sz w:val="20"/>
          <w:szCs w:val="20"/>
        </w:rPr>
        <w:t>(</w:t>
      </w:r>
      <w:r w:rsidR="009C6964">
        <w:rPr>
          <w:rFonts w:ascii="Arial" w:hAnsi="Arial" w:cs="Arial"/>
          <w:sz w:val="20"/>
          <w:szCs w:val="20"/>
        </w:rPr>
        <w:t xml:space="preserve">max. </w:t>
      </w:r>
      <w:r w:rsidR="006041B4" w:rsidRPr="00C60DA4">
        <w:rPr>
          <w:rFonts w:ascii="Arial" w:hAnsi="Arial" w:cs="Arial"/>
          <w:sz w:val="20"/>
          <w:szCs w:val="20"/>
        </w:rPr>
        <w:t>300 words)</w:t>
      </w:r>
      <w:r w:rsidR="000C1F36" w:rsidRPr="00C60DA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1B2EBB" w:rsidRPr="00C60DA4" w14:paraId="73FE3D4B" w14:textId="77777777" w:rsidTr="00A10543">
        <w:trPr>
          <w:trHeight w:val="8813"/>
        </w:trPr>
        <w:sdt>
          <w:sdtPr>
            <w:rPr>
              <w:rFonts w:ascii="Arial" w:hAnsi="Arial" w:cs="Arial"/>
              <w:sz w:val="24"/>
              <w:szCs w:val="24"/>
            </w:rPr>
            <w:id w:val="1198981489"/>
            <w:placeholder>
              <w:docPart w:val="CEE6EB7BD29D41F890B06E137CEC0CE9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68D40DE" w14:textId="6C3EA815" w:rsidR="001B2EBB" w:rsidRPr="00C60DA4" w:rsidRDefault="000D26FD" w:rsidP="000C1F3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9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824C5F" w14:textId="77777777" w:rsidR="00C9681B" w:rsidRPr="00C60DA4" w:rsidRDefault="00C9681B" w:rsidP="00C9681B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B5D5E01" w14:textId="77777777" w:rsidR="00BC6DC9" w:rsidRPr="00C60DA4" w:rsidRDefault="00643331" w:rsidP="00A546A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r w:rsidRPr="00C60D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00A83" wp14:editId="127018A3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99122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E638C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7.2pt" to="471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0C1F36" w:rsidRPr="00C60DA4">
        <w:rPr>
          <w:rFonts w:ascii="Arial" w:hAnsi="Arial" w:cs="Arial"/>
          <w:b/>
          <w:sz w:val="28"/>
          <w:szCs w:val="28"/>
        </w:rPr>
        <w:t>Declaration</w:t>
      </w:r>
    </w:p>
    <w:p w14:paraId="17EC03BD" w14:textId="30062F84" w:rsidR="000C1F36" w:rsidRPr="00C60DA4" w:rsidRDefault="006B2E84" w:rsidP="00B521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2039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A9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0A91">
        <w:rPr>
          <w:rFonts w:ascii="Arial" w:hAnsi="Arial" w:cs="Arial"/>
          <w:sz w:val="20"/>
          <w:szCs w:val="20"/>
        </w:rPr>
        <w:t xml:space="preserve"> </w:t>
      </w:r>
      <w:r w:rsidR="000C1F36" w:rsidRPr="00C60DA4">
        <w:rPr>
          <w:rFonts w:ascii="Arial" w:hAnsi="Arial" w:cs="Arial"/>
          <w:sz w:val="20"/>
          <w:szCs w:val="20"/>
        </w:rPr>
        <w:t xml:space="preserve">I certify that </w:t>
      </w:r>
      <w:r w:rsidR="00492139" w:rsidRPr="00C60DA4">
        <w:rPr>
          <w:rFonts w:ascii="Arial" w:hAnsi="Arial" w:cs="Arial"/>
          <w:sz w:val="20"/>
          <w:szCs w:val="20"/>
        </w:rPr>
        <w:t xml:space="preserve">I have personally completed this application </w:t>
      </w:r>
      <w:r w:rsidR="00846969">
        <w:rPr>
          <w:rFonts w:ascii="Arial" w:hAnsi="Arial" w:cs="Arial"/>
          <w:sz w:val="20"/>
          <w:szCs w:val="20"/>
        </w:rPr>
        <w:t xml:space="preserve">form </w:t>
      </w:r>
      <w:r w:rsidR="00492139" w:rsidRPr="00C60DA4">
        <w:rPr>
          <w:rFonts w:ascii="Arial" w:hAnsi="Arial" w:cs="Arial"/>
          <w:sz w:val="20"/>
          <w:szCs w:val="20"/>
        </w:rPr>
        <w:t xml:space="preserve">and </w:t>
      </w:r>
      <w:r w:rsidR="00827796" w:rsidRPr="00827796">
        <w:rPr>
          <w:rFonts w:ascii="Arial" w:hAnsi="Arial" w:cs="Arial"/>
          <w:sz w:val="20"/>
          <w:szCs w:val="20"/>
        </w:rPr>
        <w:t>that the above statements are true and correct to the best of my knowledge.</w:t>
      </w:r>
    </w:p>
    <w:p w14:paraId="54D7BCA2" w14:textId="2201D6C9" w:rsidR="00605644" w:rsidRDefault="000D26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/>
        <w:t>Full name</w:t>
      </w:r>
      <w:r w:rsidRPr="00674D79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1922138079"/>
          <w:placeholder>
            <w:docPart w:val="ED96260674E141E38336503195B14B03"/>
          </w:placeholder>
          <w:showingPlcHdr/>
          <w:text/>
        </w:sdtPr>
        <w:sdtContent>
          <w:r w:rsidRPr="00F05DE3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</w:rPr>
        <w:t xml:space="preserve">                       </w:t>
      </w:r>
    </w:p>
    <w:p w14:paraId="110CEEC2" w14:textId="385E9AE2" w:rsidR="004F0790" w:rsidRPr="002F0751" w:rsidRDefault="00605644">
      <w:pPr>
        <w:rPr>
          <w:rFonts w:ascii="Arial" w:hAnsi="Arial" w:cs="Arial"/>
          <w:b/>
          <w:sz w:val="20"/>
          <w:szCs w:val="20"/>
        </w:rPr>
      </w:pPr>
      <w:r w:rsidRPr="00674D79">
        <w:rPr>
          <w:rFonts w:ascii="Arial" w:hAnsi="Arial" w:cs="Arial"/>
          <w:b/>
          <w:sz w:val="20"/>
          <w:szCs w:val="20"/>
        </w:rPr>
        <w:t xml:space="preserve">Date: </w:t>
      </w:r>
      <w:sdt>
        <w:sdtPr>
          <w:rPr>
            <w:rFonts w:ascii="Arial" w:hAnsi="Arial" w:cs="Arial"/>
            <w:b/>
            <w:sz w:val="20"/>
            <w:szCs w:val="20"/>
          </w:rPr>
          <w:id w:val="-1506127113"/>
          <w:placeholder>
            <w:docPart w:val="DefaultPlaceholder_-1854013437"/>
          </w:placeholder>
          <w:showingPlcHdr/>
          <w:date w:fullDate="2019-12-03T00:00:00Z">
            <w:dateFormat w:val="dd-MM-yyyy"/>
            <w:lid w:val="en-IN"/>
            <w:storeMappedDataAs w:val="dateTime"/>
            <w:calendar w:val="gregorian"/>
          </w:date>
        </w:sdtPr>
        <w:sdtEndPr/>
        <w:sdtContent>
          <w:r w:rsidR="002F0751" w:rsidRPr="00F05DE3">
            <w:rPr>
              <w:rStyle w:val="PlaceholderText"/>
            </w:rPr>
            <w:t>Click or tap to enter a date.</w:t>
          </w:r>
        </w:sdtContent>
      </w:sdt>
      <w:r w:rsidRPr="00674D79">
        <w:rPr>
          <w:rFonts w:ascii="Arial" w:hAnsi="Arial" w:cs="Arial"/>
          <w:b/>
          <w:sz w:val="20"/>
          <w:szCs w:val="20"/>
        </w:rPr>
        <w:t xml:space="preserve">                </w:t>
      </w:r>
      <w:bookmarkStart w:id="0" w:name="_GoBack"/>
      <w:bookmarkEnd w:id="0"/>
      <w:r w:rsidR="004F0790" w:rsidRPr="00674D79">
        <w:rPr>
          <w:rFonts w:ascii="Arial" w:hAnsi="Arial" w:cs="Arial"/>
          <w:b/>
        </w:rPr>
        <w:br w:type="page"/>
      </w:r>
    </w:p>
    <w:p w14:paraId="4B5E7D58" w14:textId="0135C2E3" w:rsidR="00C235CE" w:rsidRPr="00C60DA4" w:rsidRDefault="005E5EE2" w:rsidP="002C7A29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Hlk73614437"/>
      <w:r w:rsidRPr="00277A07">
        <w:rPr>
          <w:rFonts w:ascii="Arial" w:hAnsi="Arial" w:cs="Arial"/>
          <w:b/>
          <w:sz w:val="28"/>
          <w:szCs w:val="28"/>
        </w:rPr>
        <w:lastRenderedPageBreak/>
        <w:t>Young Women in Investment</w:t>
      </w:r>
      <w:r>
        <w:rPr>
          <w:rFonts w:ascii="Arial" w:hAnsi="Arial" w:cs="Arial"/>
          <w:b/>
          <w:sz w:val="28"/>
          <w:szCs w:val="28"/>
        </w:rPr>
        <w:t xml:space="preserve"> Program</w:t>
      </w:r>
      <w:r>
        <w:rPr>
          <w:rFonts w:ascii="Arial" w:hAnsi="Arial" w:cs="Arial"/>
          <w:b/>
          <w:sz w:val="28"/>
          <w:szCs w:val="28"/>
        </w:rPr>
        <w:br/>
      </w:r>
      <w:r w:rsidR="00993996">
        <w:rPr>
          <w:rFonts w:ascii="Arial" w:hAnsi="Arial" w:cs="Arial"/>
          <w:b/>
          <w:sz w:val="28"/>
          <w:szCs w:val="28"/>
        </w:rPr>
        <w:t>Application Referees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C7A29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QATAR</w:t>
      </w:r>
      <w:bookmarkEnd w:id="1"/>
      <w:r w:rsidR="002C7A29">
        <w:rPr>
          <w:rFonts w:ascii="Arial" w:hAnsi="Arial" w:cs="Arial"/>
          <w:b/>
          <w:sz w:val="28"/>
          <w:szCs w:val="28"/>
        </w:rPr>
        <w:br/>
      </w:r>
      <w:r w:rsidR="00FB2BB8">
        <w:rPr>
          <w:rFonts w:ascii="Arial" w:hAnsi="Arial" w:cs="Arial"/>
          <w:b/>
          <w:sz w:val="28"/>
          <w:szCs w:val="28"/>
        </w:rPr>
        <w:br/>
      </w:r>
      <w:r w:rsidR="00517CAC" w:rsidRPr="00C60DA4">
        <w:rPr>
          <w:rFonts w:ascii="Arial" w:hAnsi="Arial" w:cs="Arial"/>
          <w:b/>
          <w:sz w:val="28"/>
          <w:szCs w:val="28"/>
        </w:rPr>
        <w:t>Referee</w:t>
      </w:r>
      <w:r w:rsidR="00C235CE" w:rsidRPr="00C60DA4">
        <w:rPr>
          <w:rFonts w:ascii="Arial" w:hAnsi="Arial" w:cs="Arial"/>
          <w:b/>
          <w:sz w:val="28"/>
          <w:szCs w:val="28"/>
        </w:rPr>
        <w:t xml:space="preserve"> </w:t>
      </w:r>
      <w:r w:rsidR="00B521D5" w:rsidRPr="00C60DA4">
        <w:rPr>
          <w:rFonts w:ascii="Arial" w:hAnsi="Arial" w:cs="Arial"/>
          <w:b/>
          <w:sz w:val="28"/>
          <w:szCs w:val="28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B521D5" w:rsidRPr="00C60DA4" w14:paraId="3DEEBA0B" w14:textId="77777777" w:rsidTr="00B521D5">
        <w:tc>
          <w:tcPr>
            <w:tcW w:w="2335" w:type="dxa"/>
          </w:tcPr>
          <w:p w14:paraId="02FB6D6B" w14:textId="77777777" w:rsidR="00E81E02" w:rsidRPr="00C60DA4" w:rsidRDefault="00E81E02" w:rsidP="000C1F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14A30" w14:textId="77777777" w:rsidR="00B521D5" w:rsidRPr="00C60DA4" w:rsidRDefault="00B521D5" w:rsidP="00520E39">
            <w:pPr>
              <w:ind w:hanging="105"/>
              <w:rPr>
                <w:rFonts w:ascii="Arial" w:hAnsi="Arial" w:cs="Arial"/>
                <w:sz w:val="20"/>
                <w:szCs w:val="20"/>
              </w:rPr>
            </w:pPr>
            <w:r w:rsidRPr="00C60DA4">
              <w:rPr>
                <w:rFonts w:ascii="Arial" w:hAnsi="Arial" w:cs="Arial"/>
                <w:sz w:val="20"/>
                <w:szCs w:val="20"/>
              </w:rPr>
              <w:t>Name of applicant</w:t>
            </w:r>
          </w:p>
        </w:tc>
        <w:tc>
          <w:tcPr>
            <w:tcW w:w="7015" w:type="dxa"/>
          </w:tcPr>
          <w:p w14:paraId="00A7BC48" w14:textId="77777777" w:rsidR="00B521D5" w:rsidRPr="00C60DA4" w:rsidRDefault="00520E39" w:rsidP="000C1F36">
            <w:pPr>
              <w:rPr>
                <w:rFonts w:ascii="Arial" w:hAnsi="Arial" w:cs="Arial"/>
                <w:sz w:val="24"/>
                <w:szCs w:val="24"/>
              </w:rPr>
            </w:pPr>
            <w:r w:rsidRPr="00C60D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 wp14:anchorId="716DDEE8" wp14:editId="1F0D653E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57150</wp:posOffset>
                      </wp:positionV>
                      <wp:extent cx="4629150" cy="314325"/>
                      <wp:effectExtent l="0" t="0" r="19050" b="28575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399409197"/>
                                    <w:showingPlcHdr/>
                                  </w:sdtPr>
                                  <w:sdtEndPr/>
                                  <w:sdtContent>
                                    <w:p w14:paraId="77629EC3" w14:textId="77777777" w:rsidR="007C2EC7" w:rsidRDefault="00AD7157" w:rsidP="00520E39">
                                      <w:r w:rsidRPr="00697B73">
                                        <w:rPr>
                                          <w:rStyle w:val="PlaceholderText"/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DDEE8" id="Text Box 2" o:spid="_x0000_s1031" type="#_x0000_t202" style="position:absolute;margin-left:-20.15pt;margin-top:4.5pt;width:364.5pt;height:24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">
                      <v:textbox>
                        <w:txbxContent>
                          <w:sdt>
                            <w:sdtPr>
                              <w:id w:val="399409197"/>
                              <w:showingPlcHdr/>
                            </w:sdtPr>
                            <w:sdtEndPr/>
                            <w:sdtContent>
                              <w:p w14:paraId="77629EC3" w14:textId="77777777" w:rsidR="007C2EC7" w:rsidRDefault="00AD7157" w:rsidP="00520E39">
                                <w:r w:rsidRPr="00697B73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A640A70" w14:textId="77777777" w:rsidR="00477A8B" w:rsidRPr="00C60DA4" w:rsidRDefault="00477A8B" w:rsidP="000C1F36">
      <w:pPr>
        <w:rPr>
          <w:rFonts w:ascii="Arial" w:hAnsi="Arial" w:cs="Arial"/>
          <w:sz w:val="24"/>
          <w:szCs w:val="24"/>
        </w:rPr>
      </w:pPr>
    </w:p>
    <w:p w14:paraId="3AF112B3" w14:textId="77777777" w:rsidR="00477A8B" w:rsidRPr="00C60DA4" w:rsidRDefault="00477A8B" w:rsidP="00477A8B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C60DA4">
        <w:rPr>
          <w:rFonts w:ascii="Arial" w:hAnsi="Arial" w:cs="Arial"/>
          <w:sz w:val="20"/>
          <w:szCs w:val="20"/>
        </w:rPr>
        <w:t>How long have you known the applicant and in what capacity (</w:t>
      </w:r>
      <w:r w:rsidR="00B521D5" w:rsidRPr="00C60DA4">
        <w:rPr>
          <w:rFonts w:ascii="Arial" w:hAnsi="Arial" w:cs="Arial"/>
          <w:sz w:val="20"/>
          <w:szCs w:val="20"/>
        </w:rPr>
        <w:t>m</w:t>
      </w:r>
      <w:r w:rsidRPr="00C60DA4">
        <w:rPr>
          <w:rFonts w:ascii="Arial" w:hAnsi="Arial" w:cs="Arial"/>
          <w:sz w:val="20"/>
          <w:szCs w:val="20"/>
        </w:rPr>
        <w:t>ax</w:t>
      </w:r>
      <w:r w:rsidR="00143E4B" w:rsidRPr="00C60DA4">
        <w:rPr>
          <w:rFonts w:ascii="Arial" w:hAnsi="Arial" w:cs="Arial"/>
          <w:sz w:val="20"/>
          <w:szCs w:val="20"/>
        </w:rPr>
        <w:t>.</w:t>
      </w:r>
      <w:r w:rsidRPr="00C60D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60DA4">
        <w:rPr>
          <w:rFonts w:ascii="Arial" w:hAnsi="Arial" w:cs="Arial"/>
          <w:sz w:val="20"/>
          <w:szCs w:val="20"/>
        </w:rPr>
        <w:t>100 words)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35B4" w:rsidRPr="00C60DA4" w14:paraId="33F48291" w14:textId="77777777" w:rsidTr="00B55BA9">
        <w:trPr>
          <w:trHeight w:val="1961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72080323"/>
              <w:placeholder>
                <w:docPart w:val="20B632E0C79246408170A6798AFC749B"/>
              </w:placeholder>
              <w:showingPlcHdr/>
            </w:sdtPr>
            <w:sdtEndPr/>
            <w:sdtContent>
              <w:p w14:paraId="4D6736B7" w14:textId="6C3DDCD7" w:rsidR="004835B4" w:rsidRPr="00C60DA4" w:rsidRDefault="00CA009F" w:rsidP="00477A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91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79B3D4" w14:textId="77777777" w:rsidR="004835B4" w:rsidRPr="00C60DA4" w:rsidRDefault="004835B4" w:rsidP="00477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41B125" w14:textId="77777777" w:rsidR="00F74B9A" w:rsidRPr="00C60DA4" w:rsidRDefault="00F74B9A" w:rsidP="00F74B9A">
      <w:pPr>
        <w:rPr>
          <w:rFonts w:ascii="Arial" w:hAnsi="Arial" w:cs="Arial"/>
          <w:sz w:val="20"/>
          <w:szCs w:val="20"/>
        </w:rPr>
      </w:pPr>
    </w:p>
    <w:p w14:paraId="6135A252" w14:textId="77777777" w:rsidR="00FE23AF" w:rsidRPr="00C60DA4" w:rsidRDefault="00477A8B" w:rsidP="00FE23A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C60DA4">
        <w:rPr>
          <w:rFonts w:ascii="Arial" w:hAnsi="Arial" w:cs="Arial"/>
          <w:sz w:val="20"/>
          <w:szCs w:val="20"/>
        </w:rPr>
        <w:t>What do you consider to be applicant’s main strengths and weaknes</w:t>
      </w:r>
      <w:r w:rsidR="00564B22" w:rsidRPr="00C60DA4">
        <w:rPr>
          <w:rFonts w:ascii="Arial" w:hAnsi="Arial" w:cs="Arial"/>
          <w:sz w:val="20"/>
          <w:szCs w:val="20"/>
        </w:rPr>
        <w:t>ses (</w:t>
      </w:r>
      <w:r w:rsidR="00B521D5" w:rsidRPr="00C60DA4">
        <w:rPr>
          <w:rFonts w:ascii="Arial" w:hAnsi="Arial" w:cs="Arial"/>
          <w:sz w:val="20"/>
          <w:szCs w:val="20"/>
        </w:rPr>
        <w:t>m</w:t>
      </w:r>
      <w:r w:rsidR="00564B22" w:rsidRPr="00C60DA4">
        <w:rPr>
          <w:rFonts w:ascii="Arial" w:hAnsi="Arial" w:cs="Arial"/>
          <w:sz w:val="20"/>
          <w:szCs w:val="20"/>
        </w:rPr>
        <w:t>ax</w:t>
      </w:r>
      <w:r w:rsidR="00143E4B" w:rsidRPr="00C60DA4">
        <w:rPr>
          <w:rFonts w:ascii="Arial" w:hAnsi="Arial" w:cs="Arial"/>
          <w:sz w:val="20"/>
          <w:szCs w:val="20"/>
        </w:rPr>
        <w:t>.</w:t>
      </w:r>
      <w:r w:rsidR="00564B22" w:rsidRPr="00C60DA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521D5" w:rsidRPr="00C60DA4">
        <w:rPr>
          <w:rFonts w:ascii="Arial" w:hAnsi="Arial" w:cs="Arial"/>
          <w:sz w:val="20"/>
          <w:szCs w:val="20"/>
        </w:rPr>
        <w:t>1</w:t>
      </w:r>
      <w:r w:rsidRPr="00C60DA4">
        <w:rPr>
          <w:rFonts w:ascii="Arial" w:hAnsi="Arial" w:cs="Arial"/>
          <w:sz w:val="20"/>
          <w:szCs w:val="20"/>
        </w:rPr>
        <w:t>00 words)</w:t>
      </w:r>
      <w:proofErr w:type="gramEnd"/>
      <w:r w:rsidR="00FE23AF" w:rsidRPr="00C60DA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9"/>
      </w:tblGrid>
      <w:tr w:rsidR="004835B4" w:rsidRPr="00C60DA4" w14:paraId="2D2FEC91" w14:textId="77777777" w:rsidTr="00B55BA9">
        <w:trPr>
          <w:trHeight w:val="2222"/>
        </w:trPr>
        <w:tc>
          <w:tcPr>
            <w:tcW w:w="9509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5967086"/>
              <w:placeholder>
                <w:docPart w:val="A0DCFEE69579474EAE02723C1C504007"/>
              </w:placeholder>
              <w:showingPlcHdr/>
            </w:sdtPr>
            <w:sdtEndPr/>
            <w:sdtContent>
              <w:p w14:paraId="4E9E625A" w14:textId="11376BD6" w:rsidR="004835B4" w:rsidRPr="00C60DA4" w:rsidRDefault="00FB2BB8" w:rsidP="004835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9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293304C" w14:textId="77777777" w:rsidR="00F74B9A" w:rsidRPr="00C60DA4" w:rsidRDefault="00F74B9A" w:rsidP="004835B4">
      <w:pPr>
        <w:rPr>
          <w:rFonts w:ascii="Arial" w:hAnsi="Arial" w:cs="Arial"/>
          <w:sz w:val="24"/>
          <w:szCs w:val="24"/>
        </w:rPr>
      </w:pPr>
    </w:p>
    <w:p w14:paraId="03B0A13D" w14:textId="77777777" w:rsidR="00B521D5" w:rsidRPr="00C60DA4" w:rsidRDefault="00B521D5" w:rsidP="00B521D5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C60DA4">
        <w:rPr>
          <w:rFonts w:ascii="Arial" w:hAnsi="Arial" w:cs="Arial"/>
          <w:sz w:val="20"/>
          <w:szCs w:val="20"/>
        </w:rPr>
        <w:t>Any other relevant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35B4" w:rsidRPr="00C60DA4" w14:paraId="30D20D71" w14:textId="77777777" w:rsidTr="004835B4">
        <w:tc>
          <w:tcPr>
            <w:tcW w:w="935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91612019"/>
              <w:placeholder>
                <w:docPart w:val="7493C523D8144E518E946989135C6B9F"/>
              </w:placeholder>
              <w:showingPlcHdr/>
            </w:sdtPr>
            <w:sdtEndPr/>
            <w:sdtContent>
              <w:p w14:paraId="2A265B88" w14:textId="77777777" w:rsidR="004835B4" w:rsidRPr="00C60DA4" w:rsidRDefault="00AD7157" w:rsidP="004835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97B7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C9236FE" w14:textId="77777777" w:rsidR="004835B4" w:rsidRPr="00C60DA4" w:rsidRDefault="004835B4" w:rsidP="004835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465CC" w14:textId="77777777" w:rsidR="004835B4" w:rsidRPr="00C60DA4" w:rsidRDefault="004835B4" w:rsidP="00483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5A62B9" w14:textId="77777777" w:rsidR="00B521D5" w:rsidRPr="00C60DA4" w:rsidRDefault="00B521D5" w:rsidP="004835B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1166"/>
        <w:gridCol w:w="3296"/>
        <w:gridCol w:w="1521"/>
        <w:gridCol w:w="2321"/>
      </w:tblGrid>
      <w:tr w:rsidR="004835B4" w:rsidRPr="00C60DA4" w14:paraId="329FFC35" w14:textId="77777777" w:rsidTr="00697B73">
        <w:tc>
          <w:tcPr>
            <w:tcW w:w="2155" w:type="dxa"/>
            <w:gridSpan w:val="2"/>
            <w:vAlign w:val="bottom"/>
          </w:tcPr>
          <w:p w14:paraId="778A0F4C" w14:textId="77777777" w:rsidR="004835B4" w:rsidRPr="00C60DA4" w:rsidRDefault="004835B4" w:rsidP="00D419A6">
            <w:pPr>
              <w:rPr>
                <w:rFonts w:ascii="Arial" w:hAnsi="Arial" w:cs="Arial"/>
                <w:sz w:val="20"/>
                <w:szCs w:val="20"/>
              </w:rPr>
            </w:pPr>
            <w:r w:rsidRPr="00C60DA4">
              <w:rPr>
                <w:rFonts w:ascii="Arial" w:hAnsi="Arial" w:cs="Arial"/>
                <w:sz w:val="20"/>
                <w:szCs w:val="20"/>
              </w:rPr>
              <w:t>Name of referee</w:t>
            </w:r>
          </w:p>
        </w:tc>
        <w:tc>
          <w:tcPr>
            <w:tcW w:w="7195" w:type="dxa"/>
            <w:gridSpan w:val="3"/>
            <w:vAlign w:val="bottom"/>
          </w:tcPr>
          <w:p w14:paraId="0679CA61" w14:textId="77777777" w:rsidR="004835B4" w:rsidRPr="00697B73" w:rsidRDefault="004835B4" w:rsidP="00697B7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898093368"/>
              <w:placeholder>
                <w:docPart w:val="B89E8A6F4FEB4A0CA6250796D00CAA1E"/>
              </w:placeholder>
              <w:showingPlcHdr/>
            </w:sdtPr>
            <w:sdtEndPr/>
            <w:sdtContent>
              <w:p w14:paraId="095590C8" w14:textId="77777777" w:rsidR="00520E39" w:rsidRPr="00697B73" w:rsidRDefault="00AD7157" w:rsidP="00697B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7B7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835B4" w:rsidRPr="00C60DA4" w14:paraId="3B9A0878" w14:textId="77777777" w:rsidTr="00697B73">
        <w:trPr>
          <w:trHeight w:val="413"/>
        </w:trPr>
        <w:tc>
          <w:tcPr>
            <w:tcW w:w="2155" w:type="dxa"/>
            <w:gridSpan w:val="2"/>
            <w:vAlign w:val="bottom"/>
          </w:tcPr>
          <w:p w14:paraId="3E9B55E5" w14:textId="77777777" w:rsidR="004835B4" w:rsidRPr="00C60DA4" w:rsidRDefault="004835B4" w:rsidP="00D419A6">
            <w:pPr>
              <w:rPr>
                <w:rFonts w:ascii="Arial" w:hAnsi="Arial" w:cs="Arial"/>
                <w:sz w:val="20"/>
                <w:szCs w:val="20"/>
              </w:rPr>
            </w:pPr>
            <w:r w:rsidRPr="00C60DA4">
              <w:rPr>
                <w:rFonts w:ascii="Arial" w:hAnsi="Arial" w:cs="Arial"/>
                <w:sz w:val="20"/>
                <w:szCs w:val="20"/>
              </w:rPr>
              <w:t>Designation/Institution</w:t>
            </w:r>
          </w:p>
        </w:tc>
        <w:tc>
          <w:tcPr>
            <w:tcW w:w="7195" w:type="dxa"/>
            <w:gridSpan w:val="3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13859850"/>
              <w:placeholder>
                <w:docPart w:val="FA0C5C20D5494FFCBA4A202FCFBFFF89"/>
              </w:placeholder>
              <w:showingPlcHdr/>
            </w:sdtPr>
            <w:sdtEndPr/>
            <w:sdtContent>
              <w:p w14:paraId="683B0775" w14:textId="77777777" w:rsidR="004835B4" w:rsidRPr="00697B73" w:rsidRDefault="00AD7157" w:rsidP="00697B7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7B7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4835B4" w:rsidRPr="00C60DA4" w14:paraId="1F94029C" w14:textId="77777777" w:rsidTr="00697B73">
        <w:trPr>
          <w:trHeight w:val="440"/>
        </w:trPr>
        <w:tc>
          <w:tcPr>
            <w:tcW w:w="985" w:type="dxa"/>
            <w:vAlign w:val="bottom"/>
          </w:tcPr>
          <w:p w14:paraId="1F43ABD4" w14:textId="77777777" w:rsidR="004835B4" w:rsidRPr="00C60DA4" w:rsidRDefault="004835B4" w:rsidP="00D419A6">
            <w:pPr>
              <w:rPr>
                <w:rFonts w:ascii="Arial" w:hAnsi="Arial" w:cs="Arial"/>
                <w:sz w:val="20"/>
                <w:szCs w:val="20"/>
              </w:rPr>
            </w:pPr>
            <w:r w:rsidRPr="00C60DA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6106001"/>
            <w:placeholder>
              <w:docPart w:val="97C2AD2438464968B8476D5666757AF4"/>
            </w:placeholder>
            <w:showingPlcHdr/>
          </w:sdtPr>
          <w:sdtEndPr/>
          <w:sdtContent>
            <w:tc>
              <w:tcPr>
                <w:tcW w:w="4500" w:type="dxa"/>
                <w:gridSpan w:val="2"/>
                <w:vAlign w:val="bottom"/>
              </w:tcPr>
              <w:p w14:paraId="02239B64" w14:textId="77777777" w:rsidR="004835B4" w:rsidRPr="00697B73" w:rsidRDefault="00AD7157" w:rsidP="00D419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7B7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14:paraId="2B0D07B9" w14:textId="4DE5C3DA" w:rsidR="004835B4" w:rsidRPr="00C60DA4" w:rsidRDefault="004835B4" w:rsidP="00D419A6">
            <w:pPr>
              <w:rPr>
                <w:rFonts w:ascii="Arial" w:hAnsi="Arial" w:cs="Arial"/>
                <w:sz w:val="20"/>
                <w:szCs w:val="20"/>
              </w:rPr>
            </w:pPr>
            <w:r w:rsidRPr="00C60DA4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="00A9314D">
              <w:rPr>
                <w:rFonts w:ascii="Arial" w:hAnsi="Arial" w:cs="Arial"/>
                <w:sz w:val="20"/>
                <w:szCs w:val="20"/>
              </w:rPr>
              <w:t>N</w:t>
            </w:r>
            <w:r w:rsidRPr="00C60DA4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53202386"/>
            <w:placeholder>
              <w:docPart w:val="75E6595E085B4D45B675114495197233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2338" w:type="dxa"/>
                <w:vAlign w:val="bottom"/>
              </w:tcPr>
              <w:p w14:paraId="2DEE071F" w14:textId="77777777" w:rsidR="004835B4" w:rsidRPr="00C60DA4" w:rsidRDefault="00AD7157" w:rsidP="00697B7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97B7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B03E979" w14:textId="77777777" w:rsidR="00696D01" w:rsidRDefault="00696D01" w:rsidP="00697B73">
      <w:pPr>
        <w:jc w:val="center"/>
        <w:rPr>
          <w:rFonts w:ascii="Arial" w:hAnsi="Arial" w:cs="Arial"/>
          <w:sz w:val="24"/>
          <w:szCs w:val="24"/>
        </w:rPr>
      </w:pPr>
    </w:p>
    <w:p w14:paraId="5CEC7AB7" w14:textId="77777777" w:rsidR="003F7C7C" w:rsidRDefault="00697B73" w:rsidP="003F7C7C">
      <w:pPr>
        <w:jc w:val="center"/>
        <w:rPr>
          <w:rFonts w:ascii="Arial" w:hAnsi="Arial" w:cs="Arial"/>
          <w:sz w:val="24"/>
          <w:szCs w:val="24"/>
        </w:rPr>
      </w:pPr>
      <w:r w:rsidRPr="00C60DA4">
        <w:rPr>
          <w:rFonts w:ascii="Arial" w:hAnsi="Arial" w:cs="Arial"/>
          <w:sz w:val="24"/>
          <w:szCs w:val="24"/>
        </w:rPr>
        <w:t xml:space="preserve"> </w:t>
      </w:r>
    </w:p>
    <w:p w14:paraId="082C4D50" w14:textId="77777777" w:rsidR="003F7C7C" w:rsidRDefault="003F7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9469D4" w14:textId="346763F5" w:rsidR="00697B73" w:rsidRPr="00940517" w:rsidRDefault="003F7C7C" w:rsidP="002C7A29">
      <w:pPr>
        <w:jc w:val="center"/>
        <w:rPr>
          <w:rFonts w:ascii="Arial" w:hAnsi="Arial" w:cs="Arial"/>
          <w:sz w:val="24"/>
          <w:szCs w:val="24"/>
        </w:rPr>
      </w:pPr>
      <w:r w:rsidRPr="00277A07">
        <w:rPr>
          <w:rFonts w:ascii="Arial" w:hAnsi="Arial" w:cs="Arial"/>
          <w:b/>
          <w:sz w:val="28"/>
          <w:szCs w:val="28"/>
        </w:rPr>
        <w:lastRenderedPageBreak/>
        <w:t>Young Women in Investment</w:t>
      </w:r>
      <w:r>
        <w:rPr>
          <w:rFonts w:ascii="Arial" w:hAnsi="Arial" w:cs="Arial"/>
          <w:b/>
          <w:sz w:val="28"/>
          <w:szCs w:val="28"/>
        </w:rPr>
        <w:t xml:space="preserve"> Program</w:t>
      </w:r>
      <w:r>
        <w:rPr>
          <w:rFonts w:ascii="Arial" w:hAnsi="Arial" w:cs="Arial"/>
          <w:b/>
          <w:sz w:val="28"/>
          <w:szCs w:val="28"/>
        </w:rPr>
        <w:br/>
        <w:t xml:space="preserve">Application Referees </w:t>
      </w:r>
      <w:r w:rsidR="002C7A29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QATAR</w:t>
      </w:r>
      <w:r w:rsidR="002C7A2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697B73" w:rsidRPr="00C60DA4">
        <w:rPr>
          <w:rFonts w:ascii="Arial" w:hAnsi="Arial" w:cs="Arial"/>
          <w:b/>
          <w:sz w:val="28"/>
          <w:szCs w:val="28"/>
        </w:rPr>
        <w:t xml:space="preserve">Referee </w:t>
      </w:r>
      <w:r w:rsidR="00697B73">
        <w:rPr>
          <w:rFonts w:ascii="Arial" w:hAnsi="Arial" w:cs="Arial"/>
          <w:b/>
          <w:sz w:val="28"/>
          <w:szCs w:val="28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697B73" w:rsidRPr="00C60DA4" w14:paraId="05137B3C" w14:textId="77777777" w:rsidTr="00621AFC">
        <w:tc>
          <w:tcPr>
            <w:tcW w:w="2335" w:type="dxa"/>
          </w:tcPr>
          <w:p w14:paraId="21ACE307" w14:textId="77777777" w:rsidR="00697B73" w:rsidRPr="00C60DA4" w:rsidRDefault="00697B73" w:rsidP="00621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8E446F" w14:textId="77777777" w:rsidR="00697B73" w:rsidRPr="00C60DA4" w:rsidRDefault="00697B73" w:rsidP="00621AFC">
            <w:pPr>
              <w:ind w:hanging="105"/>
              <w:rPr>
                <w:rFonts w:ascii="Arial" w:hAnsi="Arial" w:cs="Arial"/>
                <w:sz w:val="20"/>
                <w:szCs w:val="20"/>
              </w:rPr>
            </w:pPr>
            <w:r w:rsidRPr="00C60DA4">
              <w:rPr>
                <w:rFonts w:ascii="Arial" w:hAnsi="Arial" w:cs="Arial"/>
                <w:sz w:val="20"/>
                <w:szCs w:val="20"/>
              </w:rPr>
              <w:t>Name of applicant</w:t>
            </w:r>
          </w:p>
        </w:tc>
        <w:tc>
          <w:tcPr>
            <w:tcW w:w="7015" w:type="dxa"/>
          </w:tcPr>
          <w:p w14:paraId="6CE41556" w14:textId="77777777" w:rsidR="00697B73" w:rsidRPr="00C60DA4" w:rsidRDefault="00697B73" w:rsidP="00621AFC">
            <w:pPr>
              <w:rPr>
                <w:rFonts w:ascii="Arial" w:hAnsi="Arial" w:cs="Arial"/>
                <w:sz w:val="24"/>
                <w:szCs w:val="24"/>
              </w:rPr>
            </w:pPr>
            <w:r w:rsidRPr="00C60D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5FF1B1D8" wp14:editId="56409FC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57150</wp:posOffset>
                      </wp:positionV>
                      <wp:extent cx="4629150" cy="314325"/>
                      <wp:effectExtent l="0" t="0" r="19050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769079342"/>
                                    <w:showingPlcHdr/>
                                  </w:sdtPr>
                                  <w:sdtEndPr/>
                                  <w:sdtContent>
                                    <w:p w14:paraId="2C312C43" w14:textId="77777777" w:rsidR="00697B73" w:rsidRDefault="00697B73" w:rsidP="00697B73">
                                      <w:r w:rsidRPr="00697B73">
                                        <w:rPr>
                                          <w:rStyle w:val="PlaceholderText"/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1B1D8" id="_x0000_s1032" type="#_x0000_t202" style="position:absolute;margin-left:-20.15pt;margin-top:4.5pt;width:364.5pt;height:24.7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xpJAIAAEwEAAAOAAAAZHJzL2Uyb0RvYy54bWysVNtu2zAMfR+wfxD0vjh2k6w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">
                      <v:textbox>
                        <w:txbxContent>
                          <w:sdt>
                            <w:sdtPr>
                              <w:id w:val="-1769079342"/>
                              <w:showingPlcHdr/>
                            </w:sdtPr>
                            <w:sdtEndPr/>
                            <w:sdtContent>
                              <w:p w14:paraId="2C312C43" w14:textId="77777777" w:rsidR="00697B73" w:rsidRDefault="00697B73" w:rsidP="00697B73">
                                <w:r w:rsidRPr="00697B73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576B5688" w14:textId="77777777" w:rsidR="00697B73" w:rsidRPr="00C60DA4" w:rsidRDefault="00697B73" w:rsidP="00697B73">
      <w:pPr>
        <w:rPr>
          <w:rFonts w:ascii="Arial" w:hAnsi="Arial" w:cs="Arial"/>
          <w:sz w:val="24"/>
          <w:szCs w:val="24"/>
        </w:rPr>
      </w:pPr>
    </w:p>
    <w:p w14:paraId="4BE37FEA" w14:textId="77777777" w:rsidR="00697B73" w:rsidRPr="00C60DA4" w:rsidRDefault="00697B73" w:rsidP="00697B73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C60DA4">
        <w:rPr>
          <w:rFonts w:ascii="Arial" w:hAnsi="Arial" w:cs="Arial"/>
          <w:sz w:val="20"/>
          <w:szCs w:val="20"/>
        </w:rPr>
        <w:t xml:space="preserve">How long have you known the applicant and in what capacity (max. </w:t>
      </w:r>
      <w:proofErr w:type="gramStart"/>
      <w:r w:rsidRPr="00C60DA4">
        <w:rPr>
          <w:rFonts w:ascii="Arial" w:hAnsi="Arial" w:cs="Arial"/>
          <w:sz w:val="20"/>
          <w:szCs w:val="20"/>
        </w:rPr>
        <w:t>100 words)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7B73" w:rsidRPr="00C60DA4" w14:paraId="24C5580D" w14:textId="77777777" w:rsidTr="00DE6194">
        <w:trPr>
          <w:trHeight w:val="2501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77335278"/>
              <w:placeholder>
                <w:docPart w:val="4699117134784082BC851CB2BE5BEF8A"/>
              </w:placeholder>
              <w:showingPlcHdr/>
            </w:sdtPr>
            <w:sdtEndPr/>
            <w:sdtContent>
              <w:p w14:paraId="71AF0C0C" w14:textId="77777777" w:rsidR="00697B73" w:rsidRPr="00C60DA4" w:rsidRDefault="00697B73" w:rsidP="00621AF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97B7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36E129B" w14:textId="77777777" w:rsidR="00697B73" w:rsidRPr="00C60DA4" w:rsidRDefault="00697B73" w:rsidP="00621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CB408" w14:textId="77777777" w:rsidR="00697B73" w:rsidRPr="00C60DA4" w:rsidRDefault="00697B73" w:rsidP="00621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343B7" w14:textId="77777777" w:rsidR="00697B73" w:rsidRPr="00C60DA4" w:rsidRDefault="00697B73" w:rsidP="00621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81E12" w14:textId="4B01B593" w:rsidR="00697B73" w:rsidRDefault="00697B73" w:rsidP="00621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F955B" w14:textId="54318C70" w:rsidR="003F7C7C" w:rsidRDefault="003F7C7C" w:rsidP="00621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5905D" w14:textId="77777777" w:rsidR="003F7C7C" w:rsidRPr="00C60DA4" w:rsidRDefault="003F7C7C" w:rsidP="00621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6674B" w14:textId="77777777" w:rsidR="00697B73" w:rsidRPr="00C60DA4" w:rsidRDefault="00697B73" w:rsidP="00621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CFC037" w14:textId="77777777" w:rsidR="00697B73" w:rsidRPr="00C60DA4" w:rsidRDefault="00697B73" w:rsidP="00697B73">
      <w:pPr>
        <w:rPr>
          <w:rFonts w:ascii="Arial" w:hAnsi="Arial" w:cs="Arial"/>
          <w:sz w:val="20"/>
          <w:szCs w:val="20"/>
        </w:rPr>
      </w:pPr>
    </w:p>
    <w:p w14:paraId="5A0DE17C" w14:textId="77777777" w:rsidR="00697B73" w:rsidRPr="00C60DA4" w:rsidRDefault="00697B73" w:rsidP="00697B73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C60DA4">
        <w:rPr>
          <w:rFonts w:ascii="Arial" w:hAnsi="Arial" w:cs="Arial"/>
          <w:sz w:val="20"/>
          <w:szCs w:val="20"/>
        </w:rPr>
        <w:t xml:space="preserve">What do you consider to be applicant’s main strengths and weaknesses (max. </w:t>
      </w:r>
      <w:proofErr w:type="gramStart"/>
      <w:r w:rsidRPr="00C60DA4">
        <w:rPr>
          <w:rFonts w:ascii="Arial" w:hAnsi="Arial" w:cs="Arial"/>
          <w:sz w:val="20"/>
          <w:szCs w:val="20"/>
        </w:rPr>
        <w:t>100 words)</w:t>
      </w:r>
      <w:proofErr w:type="gramEnd"/>
      <w:r w:rsidRPr="00C60DA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7B73" w:rsidRPr="00C60DA4" w14:paraId="7C69C5DC" w14:textId="77777777" w:rsidTr="003F7C7C">
        <w:trPr>
          <w:trHeight w:val="2481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39511635"/>
              <w:placeholder>
                <w:docPart w:val="7F125D8B3A8F4A26AF76777955147B07"/>
              </w:placeholder>
              <w:showingPlcHdr/>
            </w:sdtPr>
            <w:sdtEndPr/>
            <w:sdtContent>
              <w:p w14:paraId="7FBC788D" w14:textId="1D6411B5" w:rsidR="00697B73" w:rsidRPr="00C60DA4" w:rsidRDefault="00280438" w:rsidP="00621AF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C291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0D886E1" w14:textId="77777777" w:rsidR="00697B73" w:rsidRPr="00C60DA4" w:rsidRDefault="00697B73" w:rsidP="00697B73">
      <w:pPr>
        <w:rPr>
          <w:rFonts w:ascii="Arial" w:hAnsi="Arial" w:cs="Arial"/>
          <w:sz w:val="24"/>
          <w:szCs w:val="24"/>
        </w:rPr>
      </w:pPr>
    </w:p>
    <w:p w14:paraId="0DBB2641" w14:textId="77777777" w:rsidR="00697B73" w:rsidRPr="00C60DA4" w:rsidRDefault="00697B73" w:rsidP="00697B73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C60DA4">
        <w:rPr>
          <w:rFonts w:ascii="Arial" w:hAnsi="Arial" w:cs="Arial"/>
          <w:sz w:val="20"/>
          <w:szCs w:val="20"/>
        </w:rPr>
        <w:t>Any other relevant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7B73" w:rsidRPr="00C60DA4" w14:paraId="282555F6" w14:textId="77777777" w:rsidTr="00621AFC">
        <w:tc>
          <w:tcPr>
            <w:tcW w:w="935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89000831"/>
              <w:placeholder>
                <w:docPart w:val="8A85EFF548234C19999B02BAD5BF3443"/>
              </w:placeholder>
              <w:showingPlcHdr/>
            </w:sdtPr>
            <w:sdtEndPr/>
            <w:sdtContent>
              <w:p w14:paraId="5FB74E26" w14:textId="77777777" w:rsidR="00697B73" w:rsidRPr="00C60DA4" w:rsidRDefault="00697B73" w:rsidP="00621AF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97B7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63DF88A" w14:textId="77777777" w:rsidR="00697B73" w:rsidRPr="00C60DA4" w:rsidRDefault="00697B73" w:rsidP="00621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47124" w14:textId="77777777" w:rsidR="00697B73" w:rsidRPr="00C60DA4" w:rsidRDefault="00697B73" w:rsidP="00621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5F76B7" w14:textId="67B3DFB0" w:rsidR="00697B73" w:rsidRPr="00C60DA4" w:rsidRDefault="00697B73" w:rsidP="00697B7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1167"/>
        <w:gridCol w:w="3296"/>
        <w:gridCol w:w="1520"/>
        <w:gridCol w:w="2321"/>
      </w:tblGrid>
      <w:tr w:rsidR="00697B73" w:rsidRPr="00C60DA4" w14:paraId="15E4D707" w14:textId="77777777" w:rsidTr="00621AFC">
        <w:tc>
          <w:tcPr>
            <w:tcW w:w="2155" w:type="dxa"/>
            <w:gridSpan w:val="2"/>
            <w:vAlign w:val="bottom"/>
          </w:tcPr>
          <w:p w14:paraId="585A14BC" w14:textId="77777777" w:rsidR="00697B73" w:rsidRPr="00C60DA4" w:rsidRDefault="00697B73" w:rsidP="00621AFC">
            <w:pPr>
              <w:rPr>
                <w:rFonts w:ascii="Arial" w:hAnsi="Arial" w:cs="Arial"/>
                <w:sz w:val="20"/>
                <w:szCs w:val="20"/>
              </w:rPr>
            </w:pPr>
            <w:r w:rsidRPr="00C60DA4">
              <w:rPr>
                <w:rFonts w:ascii="Arial" w:hAnsi="Arial" w:cs="Arial"/>
                <w:sz w:val="20"/>
                <w:szCs w:val="20"/>
              </w:rPr>
              <w:t>Name of referee</w:t>
            </w:r>
          </w:p>
        </w:tc>
        <w:tc>
          <w:tcPr>
            <w:tcW w:w="7195" w:type="dxa"/>
            <w:gridSpan w:val="3"/>
            <w:vAlign w:val="bottom"/>
          </w:tcPr>
          <w:p w14:paraId="12DA4A5D" w14:textId="77777777" w:rsidR="00697B73" w:rsidRPr="00697B73" w:rsidRDefault="00697B73" w:rsidP="00621AFC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647593371"/>
              <w:placeholder>
                <w:docPart w:val="C51A77B0B9F94B45ABF283F2CD70D372"/>
              </w:placeholder>
              <w:showingPlcHdr/>
            </w:sdtPr>
            <w:sdtEndPr/>
            <w:sdtContent>
              <w:p w14:paraId="5B6391FF" w14:textId="77777777" w:rsidR="00697B73" w:rsidRPr="00697B73" w:rsidRDefault="00697B73" w:rsidP="00621AF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7B7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697B73" w:rsidRPr="00C60DA4" w14:paraId="3FE11420" w14:textId="77777777" w:rsidTr="00621AFC">
        <w:trPr>
          <w:trHeight w:val="413"/>
        </w:trPr>
        <w:tc>
          <w:tcPr>
            <w:tcW w:w="2155" w:type="dxa"/>
            <w:gridSpan w:val="2"/>
            <w:vAlign w:val="bottom"/>
          </w:tcPr>
          <w:p w14:paraId="0719F6E5" w14:textId="77777777" w:rsidR="00697B73" w:rsidRPr="00C60DA4" w:rsidRDefault="00697B73" w:rsidP="00621AFC">
            <w:pPr>
              <w:rPr>
                <w:rFonts w:ascii="Arial" w:hAnsi="Arial" w:cs="Arial"/>
                <w:sz w:val="20"/>
                <w:szCs w:val="20"/>
              </w:rPr>
            </w:pPr>
            <w:r w:rsidRPr="00C60DA4">
              <w:rPr>
                <w:rFonts w:ascii="Arial" w:hAnsi="Arial" w:cs="Arial"/>
                <w:sz w:val="20"/>
                <w:szCs w:val="20"/>
              </w:rPr>
              <w:t>Designation/Institution</w:t>
            </w:r>
          </w:p>
        </w:tc>
        <w:tc>
          <w:tcPr>
            <w:tcW w:w="7195" w:type="dxa"/>
            <w:gridSpan w:val="3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94172575"/>
              <w:placeholder>
                <w:docPart w:val="14A3D28FC49E4AEF83C784FECE4CAB26"/>
              </w:placeholder>
              <w:showingPlcHdr/>
            </w:sdtPr>
            <w:sdtEndPr/>
            <w:sdtContent>
              <w:p w14:paraId="0A217062" w14:textId="77777777" w:rsidR="00697B73" w:rsidRPr="00697B73" w:rsidRDefault="00697B73" w:rsidP="00621AF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7B7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697B73" w:rsidRPr="00C60DA4" w14:paraId="4BECF736" w14:textId="77777777" w:rsidTr="00621AFC">
        <w:trPr>
          <w:trHeight w:val="440"/>
        </w:trPr>
        <w:tc>
          <w:tcPr>
            <w:tcW w:w="985" w:type="dxa"/>
            <w:vAlign w:val="bottom"/>
          </w:tcPr>
          <w:p w14:paraId="38CDF621" w14:textId="77777777" w:rsidR="00697B73" w:rsidRPr="00C60DA4" w:rsidRDefault="00697B73" w:rsidP="00621AFC">
            <w:pPr>
              <w:rPr>
                <w:rFonts w:ascii="Arial" w:hAnsi="Arial" w:cs="Arial"/>
                <w:sz w:val="20"/>
                <w:szCs w:val="20"/>
              </w:rPr>
            </w:pPr>
            <w:r w:rsidRPr="00C60DA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2629930"/>
            <w:placeholder>
              <w:docPart w:val="B5BAA628AAA3446FAB54F61929E1BA95"/>
            </w:placeholder>
            <w:showingPlcHdr/>
          </w:sdtPr>
          <w:sdtEndPr/>
          <w:sdtContent>
            <w:tc>
              <w:tcPr>
                <w:tcW w:w="4500" w:type="dxa"/>
                <w:gridSpan w:val="2"/>
                <w:vAlign w:val="bottom"/>
              </w:tcPr>
              <w:p w14:paraId="5068160C" w14:textId="77777777" w:rsidR="00697B73" w:rsidRPr="00697B73" w:rsidRDefault="00697B73" w:rsidP="00621AF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7B7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14:paraId="44229DD4" w14:textId="77777777" w:rsidR="00697B73" w:rsidRPr="00C60DA4" w:rsidRDefault="00697B73" w:rsidP="00621AFC">
            <w:pPr>
              <w:rPr>
                <w:rFonts w:ascii="Arial" w:hAnsi="Arial" w:cs="Arial"/>
                <w:sz w:val="20"/>
                <w:szCs w:val="20"/>
              </w:rPr>
            </w:pPr>
            <w:r w:rsidRPr="00C60DA4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55362527"/>
            <w:placeholder>
              <w:docPart w:val="7854691931A64D22BEE4D2F20D1B2477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2338" w:type="dxa"/>
                <w:vAlign w:val="bottom"/>
              </w:tcPr>
              <w:p w14:paraId="7F0DB530" w14:textId="77777777" w:rsidR="00697B73" w:rsidRPr="00C60DA4" w:rsidRDefault="00697B73" w:rsidP="00621AF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97B7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A17B2DA" w14:textId="7A994504" w:rsidR="00B54C27" w:rsidRPr="00B54C27" w:rsidRDefault="00A55B08" w:rsidP="00B54C27">
      <w:pPr>
        <w:rPr>
          <w:rFonts w:ascii="Arial" w:hAnsi="Arial" w:cs="Arial"/>
          <w:b/>
          <w:sz w:val="28"/>
          <w:szCs w:val="28"/>
        </w:rPr>
      </w:pPr>
      <w:r w:rsidRPr="0048319D"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532C2AB" wp14:editId="09371ECD">
                <wp:simplePos x="0" y="0"/>
                <wp:positionH relativeFrom="margin">
                  <wp:posOffset>-189230</wp:posOffset>
                </wp:positionH>
                <wp:positionV relativeFrom="paragraph">
                  <wp:posOffset>251460</wp:posOffset>
                </wp:positionV>
                <wp:extent cx="6250940" cy="1404620"/>
                <wp:effectExtent l="0" t="0" r="1651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B93DA" w14:textId="5E350DC9" w:rsidR="0048319D" w:rsidRPr="00A55B08" w:rsidRDefault="006F143F" w:rsidP="003B00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5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804597" w:rsidRPr="00A55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ubmit your completed application form</w:t>
                            </w:r>
                            <w:r w:rsidRPr="00A55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along with</w:t>
                            </w:r>
                            <w:r w:rsidR="005B3EB7" w:rsidRPr="00A55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your CV / resume,</w:t>
                            </w:r>
                            <w:r w:rsidR="00804597" w:rsidRPr="00A55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4B9A" w:rsidRPr="00A55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 the Young Women in Investment</w:t>
                            </w:r>
                            <w:r w:rsidRPr="00A55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website</w:t>
                            </w:r>
                            <w:r w:rsidR="005B3EB7" w:rsidRPr="00A55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754551" w:rsidRPr="00A55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34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Successful a</w:t>
                            </w:r>
                            <w:r w:rsidR="0048319D" w:rsidRPr="00A55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pplicants </w:t>
                            </w:r>
                            <w:r w:rsidR="005B3EB7" w:rsidRPr="00A55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 the Qatar</w:t>
                            </w:r>
                            <w:r w:rsidR="00754551" w:rsidRPr="00A55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program will be selected by </w:t>
                            </w:r>
                            <w:r w:rsidR="00C77B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members of </w:t>
                            </w:r>
                            <w:r w:rsidR="00754551" w:rsidRPr="00A55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CFA Society Doha.</w:t>
                            </w:r>
                            <w:r w:rsidR="000B7D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If you have any questions regarding the application process, please email </w:t>
                            </w:r>
                            <w:r w:rsidR="000B7D1B" w:rsidRPr="00B071FF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wim.initiative@doha.cfasociety.org</w:t>
                            </w:r>
                            <w:r w:rsidR="00F16C2A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2C2AB" id="_x0000_s1033" type="#_x0000_t202" style="position:absolute;margin-left:-14.9pt;margin-top:19.8pt;width:492.2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">
                <v:textbox style="mso-fit-shape-to-text:t">
                  <w:txbxContent>
                    <w:p w14:paraId="141B93DA" w14:textId="5E350DC9" w:rsidR="0048319D" w:rsidRPr="00A55B08" w:rsidRDefault="006F143F" w:rsidP="003B00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5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804597" w:rsidRPr="00A55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ubmit your completed application form</w:t>
                      </w:r>
                      <w:r w:rsidRPr="00A55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along with</w:t>
                      </w:r>
                      <w:r w:rsidR="005B3EB7" w:rsidRPr="00A55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your CV / resume,</w:t>
                      </w:r>
                      <w:r w:rsidR="00804597" w:rsidRPr="00A55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4B9A" w:rsidRPr="00A55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on the Young Women in Investment</w:t>
                      </w:r>
                      <w:r w:rsidRPr="00A55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website</w:t>
                      </w:r>
                      <w:r w:rsidR="005B3EB7" w:rsidRPr="00A55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754551" w:rsidRPr="00A55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134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Successful a</w:t>
                      </w:r>
                      <w:r w:rsidR="0048319D" w:rsidRPr="00A55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pplicants </w:t>
                      </w:r>
                      <w:r w:rsidR="005B3EB7" w:rsidRPr="00A55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 the Qatar</w:t>
                      </w:r>
                      <w:r w:rsidR="00754551" w:rsidRPr="00A55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program will be selected by </w:t>
                      </w:r>
                      <w:r w:rsidR="00C77B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members of </w:t>
                      </w:r>
                      <w:r w:rsidR="00754551" w:rsidRPr="00A55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CFA Society Doha.</w:t>
                      </w:r>
                      <w:r w:rsidR="000B7D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If you have any questions regarding the application process, please email </w:t>
                      </w:r>
                      <w:r w:rsidR="000B7D1B" w:rsidRPr="00B071FF">
                        <w:rPr>
                          <w:rFonts w:ascii="Arial" w:hAnsi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wim.initiative@doha.cfasociety.org</w:t>
                      </w:r>
                      <w:r w:rsidR="00F16C2A">
                        <w:rPr>
                          <w:rFonts w:ascii="Arial" w:hAnsi="Arial"/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4C27" w:rsidRPr="00B54C27" w:rsidSect="007A0CCB">
      <w:headerReference w:type="default" r:id="rId11"/>
      <w:footerReference w:type="default" r:id="rId12"/>
      <w:pgSz w:w="12240" w:h="15840"/>
      <w:pgMar w:top="1440" w:right="1183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0940" w14:textId="77777777" w:rsidR="00CC6C98" w:rsidRDefault="00CC6C98" w:rsidP="00517CAC">
      <w:pPr>
        <w:spacing w:after="0" w:line="240" w:lineRule="auto"/>
      </w:pPr>
      <w:r>
        <w:separator/>
      </w:r>
    </w:p>
  </w:endnote>
  <w:endnote w:type="continuationSeparator" w:id="0">
    <w:p w14:paraId="5F9BADAA" w14:textId="77777777" w:rsidR="00CC6C98" w:rsidRDefault="00CC6C98" w:rsidP="0051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·s²Ó©úÅé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6"/>
      <w:gridCol w:w="3206"/>
      <w:gridCol w:w="3206"/>
    </w:tblGrid>
    <w:tr w:rsidR="4E080291" w14:paraId="132F00FA" w14:textId="77777777" w:rsidTr="4E080291">
      <w:tc>
        <w:tcPr>
          <w:tcW w:w="3206" w:type="dxa"/>
        </w:tcPr>
        <w:p w14:paraId="396ECB8D" w14:textId="0B97DD44" w:rsidR="4E080291" w:rsidRDefault="4E080291" w:rsidP="4E080291">
          <w:pPr>
            <w:pStyle w:val="Header"/>
            <w:ind w:left="-115"/>
          </w:pPr>
        </w:p>
      </w:tc>
      <w:tc>
        <w:tcPr>
          <w:tcW w:w="3206" w:type="dxa"/>
        </w:tcPr>
        <w:p w14:paraId="7400EE6F" w14:textId="28D2C029" w:rsidR="4E080291" w:rsidRDefault="4E080291" w:rsidP="4E080291">
          <w:pPr>
            <w:pStyle w:val="Header"/>
            <w:jc w:val="center"/>
          </w:pPr>
        </w:p>
      </w:tc>
      <w:tc>
        <w:tcPr>
          <w:tcW w:w="3206" w:type="dxa"/>
        </w:tcPr>
        <w:p w14:paraId="3F6E3E78" w14:textId="074EFF29" w:rsidR="4E080291" w:rsidRDefault="4E080291" w:rsidP="4E080291">
          <w:pPr>
            <w:pStyle w:val="Header"/>
            <w:ind w:right="-115"/>
            <w:jc w:val="right"/>
          </w:pPr>
        </w:p>
      </w:tc>
    </w:tr>
  </w:tbl>
  <w:p w14:paraId="65758465" w14:textId="38AFDF1B" w:rsidR="4E080291" w:rsidRDefault="4E080291" w:rsidP="4E080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96F8D" w14:textId="77777777" w:rsidR="00CC6C98" w:rsidRDefault="00CC6C98" w:rsidP="00517CAC">
      <w:pPr>
        <w:spacing w:after="0" w:line="240" w:lineRule="auto"/>
      </w:pPr>
      <w:r>
        <w:separator/>
      </w:r>
    </w:p>
  </w:footnote>
  <w:footnote w:type="continuationSeparator" w:id="0">
    <w:p w14:paraId="17223466" w14:textId="77777777" w:rsidR="00CC6C98" w:rsidRDefault="00CC6C98" w:rsidP="0051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4DD5" w14:textId="5CEDB657" w:rsidR="007C2EC7" w:rsidRDefault="007C2EC7">
    <w:pPr>
      <w:pStyle w:val="Header"/>
    </w:pPr>
  </w:p>
  <w:p w14:paraId="4887B7A0" w14:textId="005D382F" w:rsidR="007C2EC7" w:rsidRDefault="00990534">
    <w:pPr>
      <w:pStyle w:val="Header"/>
    </w:pPr>
    <w:r>
      <w:br/>
    </w:r>
    <w:r w:rsidR="007C2EC7" w:rsidRPr="006D2126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6AD2313" wp14:editId="0CE2B0F3">
          <wp:simplePos x="0" y="0"/>
          <wp:positionH relativeFrom="margin">
            <wp:posOffset>-468923</wp:posOffset>
          </wp:positionH>
          <wp:positionV relativeFrom="paragraph">
            <wp:posOffset>-268995</wp:posOffset>
          </wp:positionV>
          <wp:extent cx="2075403" cy="447675"/>
          <wp:effectExtent l="0" t="0" r="127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A_institut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403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45CF"/>
    <w:multiLevelType w:val="hybridMultilevel"/>
    <w:tmpl w:val="2C1A5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1DB9"/>
    <w:multiLevelType w:val="hybridMultilevel"/>
    <w:tmpl w:val="5DAE6CF6"/>
    <w:lvl w:ilvl="0" w:tplc="80526C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9019A"/>
    <w:multiLevelType w:val="hybridMultilevel"/>
    <w:tmpl w:val="364C539C"/>
    <w:lvl w:ilvl="0" w:tplc="94422EF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ADF679D"/>
    <w:multiLevelType w:val="hybridMultilevel"/>
    <w:tmpl w:val="8324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A2EA9"/>
    <w:multiLevelType w:val="hybridMultilevel"/>
    <w:tmpl w:val="8324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1177"/>
    <w:multiLevelType w:val="hybridMultilevel"/>
    <w:tmpl w:val="91260C76"/>
    <w:lvl w:ilvl="0" w:tplc="7D965A4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64A91"/>
    <w:multiLevelType w:val="hybridMultilevel"/>
    <w:tmpl w:val="A650E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82ED8"/>
    <w:multiLevelType w:val="hybridMultilevel"/>
    <w:tmpl w:val="2DA0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32056"/>
    <w:multiLevelType w:val="hybridMultilevel"/>
    <w:tmpl w:val="45ECC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D6FDD"/>
    <w:multiLevelType w:val="hybridMultilevel"/>
    <w:tmpl w:val="8324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51CAD"/>
    <w:multiLevelType w:val="hybridMultilevel"/>
    <w:tmpl w:val="A650E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CC8"/>
    <w:multiLevelType w:val="hybridMultilevel"/>
    <w:tmpl w:val="38F2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479D2"/>
    <w:multiLevelType w:val="hybridMultilevel"/>
    <w:tmpl w:val="48C2AE78"/>
    <w:lvl w:ilvl="0" w:tplc="D2FA693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57"/>
    <w:rsid w:val="00004975"/>
    <w:rsid w:val="00013E8B"/>
    <w:rsid w:val="00054F83"/>
    <w:rsid w:val="00077FB3"/>
    <w:rsid w:val="0008277C"/>
    <w:rsid w:val="00084D82"/>
    <w:rsid w:val="000B59D5"/>
    <w:rsid w:val="000B6F97"/>
    <w:rsid w:val="000B7D1B"/>
    <w:rsid w:val="000C1F36"/>
    <w:rsid w:val="000D01E7"/>
    <w:rsid w:val="000D26FD"/>
    <w:rsid w:val="000E4B9A"/>
    <w:rsid w:val="000F2641"/>
    <w:rsid w:val="001041AD"/>
    <w:rsid w:val="00107FC8"/>
    <w:rsid w:val="00120184"/>
    <w:rsid w:val="00121AE7"/>
    <w:rsid w:val="00133962"/>
    <w:rsid w:val="001371F9"/>
    <w:rsid w:val="0014332E"/>
    <w:rsid w:val="00143E4B"/>
    <w:rsid w:val="001B2EBB"/>
    <w:rsid w:val="001D1B0D"/>
    <w:rsid w:val="001E6417"/>
    <w:rsid w:val="001F2076"/>
    <w:rsid w:val="001F5BA1"/>
    <w:rsid w:val="0020286D"/>
    <w:rsid w:val="00203282"/>
    <w:rsid w:val="00210A83"/>
    <w:rsid w:val="00231853"/>
    <w:rsid w:val="00277A07"/>
    <w:rsid w:val="00280438"/>
    <w:rsid w:val="00292516"/>
    <w:rsid w:val="002A3728"/>
    <w:rsid w:val="002A6CEE"/>
    <w:rsid w:val="002B5B71"/>
    <w:rsid w:val="002B7849"/>
    <w:rsid w:val="002C7A29"/>
    <w:rsid w:val="002D7DE1"/>
    <w:rsid w:val="002F0751"/>
    <w:rsid w:val="002F119A"/>
    <w:rsid w:val="00313436"/>
    <w:rsid w:val="00323DF3"/>
    <w:rsid w:val="003328A7"/>
    <w:rsid w:val="003555A9"/>
    <w:rsid w:val="00371DB6"/>
    <w:rsid w:val="00387519"/>
    <w:rsid w:val="0038761A"/>
    <w:rsid w:val="003B00AC"/>
    <w:rsid w:val="003B1B80"/>
    <w:rsid w:val="003B2C95"/>
    <w:rsid w:val="003C6512"/>
    <w:rsid w:val="003E5E35"/>
    <w:rsid w:val="003F7C7C"/>
    <w:rsid w:val="00406443"/>
    <w:rsid w:val="00476E8A"/>
    <w:rsid w:val="00477A8B"/>
    <w:rsid w:val="0048319D"/>
    <w:rsid w:val="004835B4"/>
    <w:rsid w:val="00487E40"/>
    <w:rsid w:val="004903A1"/>
    <w:rsid w:val="00492139"/>
    <w:rsid w:val="0049324D"/>
    <w:rsid w:val="0049493E"/>
    <w:rsid w:val="00495A6A"/>
    <w:rsid w:val="004B7C1D"/>
    <w:rsid w:val="004C5C1C"/>
    <w:rsid w:val="004C6C39"/>
    <w:rsid w:val="004D1AEF"/>
    <w:rsid w:val="004E250F"/>
    <w:rsid w:val="004F0790"/>
    <w:rsid w:val="00500E1D"/>
    <w:rsid w:val="005065CD"/>
    <w:rsid w:val="005127EA"/>
    <w:rsid w:val="00517CAC"/>
    <w:rsid w:val="00520E39"/>
    <w:rsid w:val="005239A5"/>
    <w:rsid w:val="005257B4"/>
    <w:rsid w:val="0052738A"/>
    <w:rsid w:val="00532A58"/>
    <w:rsid w:val="005540B4"/>
    <w:rsid w:val="00555557"/>
    <w:rsid w:val="0055651C"/>
    <w:rsid w:val="00557C56"/>
    <w:rsid w:val="00564B22"/>
    <w:rsid w:val="00581F10"/>
    <w:rsid w:val="005863F9"/>
    <w:rsid w:val="005A0BFF"/>
    <w:rsid w:val="005A33C2"/>
    <w:rsid w:val="005A4161"/>
    <w:rsid w:val="005B35BE"/>
    <w:rsid w:val="005B3EB7"/>
    <w:rsid w:val="005D3ACE"/>
    <w:rsid w:val="005E5EE2"/>
    <w:rsid w:val="005F7AE2"/>
    <w:rsid w:val="006041B4"/>
    <w:rsid w:val="00605644"/>
    <w:rsid w:val="006147AC"/>
    <w:rsid w:val="00643331"/>
    <w:rsid w:val="00663C5E"/>
    <w:rsid w:val="00674D79"/>
    <w:rsid w:val="006766C3"/>
    <w:rsid w:val="00684331"/>
    <w:rsid w:val="00694EF9"/>
    <w:rsid w:val="00696D01"/>
    <w:rsid w:val="00697B73"/>
    <w:rsid w:val="006A63C0"/>
    <w:rsid w:val="006B54FF"/>
    <w:rsid w:val="006C0E0C"/>
    <w:rsid w:val="006D2126"/>
    <w:rsid w:val="006D3AB5"/>
    <w:rsid w:val="006D3BFE"/>
    <w:rsid w:val="006D4F31"/>
    <w:rsid w:val="006F143F"/>
    <w:rsid w:val="0071335D"/>
    <w:rsid w:val="00740041"/>
    <w:rsid w:val="00742A29"/>
    <w:rsid w:val="0074436B"/>
    <w:rsid w:val="00754551"/>
    <w:rsid w:val="0077500C"/>
    <w:rsid w:val="00785644"/>
    <w:rsid w:val="00796F2D"/>
    <w:rsid w:val="007A055F"/>
    <w:rsid w:val="007A0CCB"/>
    <w:rsid w:val="007A50D8"/>
    <w:rsid w:val="007B4625"/>
    <w:rsid w:val="007C2EC7"/>
    <w:rsid w:val="007C4791"/>
    <w:rsid w:val="007D0DB3"/>
    <w:rsid w:val="007D53B4"/>
    <w:rsid w:val="007E1963"/>
    <w:rsid w:val="007E4A43"/>
    <w:rsid w:val="007E4C8F"/>
    <w:rsid w:val="007F1898"/>
    <w:rsid w:val="007F18D8"/>
    <w:rsid w:val="008001F0"/>
    <w:rsid w:val="00804597"/>
    <w:rsid w:val="00827796"/>
    <w:rsid w:val="00836E32"/>
    <w:rsid w:val="00846969"/>
    <w:rsid w:val="00876292"/>
    <w:rsid w:val="00884191"/>
    <w:rsid w:val="008870E1"/>
    <w:rsid w:val="00895132"/>
    <w:rsid w:val="008A0978"/>
    <w:rsid w:val="008B6E2D"/>
    <w:rsid w:val="008E2CAB"/>
    <w:rsid w:val="008E62F5"/>
    <w:rsid w:val="00901E88"/>
    <w:rsid w:val="00912820"/>
    <w:rsid w:val="0092076A"/>
    <w:rsid w:val="00930A91"/>
    <w:rsid w:val="0093143F"/>
    <w:rsid w:val="00940517"/>
    <w:rsid w:val="00955DE6"/>
    <w:rsid w:val="00964BAE"/>
    <w:rsid w:val="00974BE7"/>
    <w:rsid w:val="009872E9"/>
    <w:rsid w:val="00990534"/>
    <w:rsid w:val="00993996"/>
    <w:rsid w:val="00995CB6"/>
    <w:rsid w:val="009C6964"/>
    <w:rsid w:val="009E19AE"/>
    <w:rsid w:val="009F72F8"/>
    <w:rsid w:val="009F7F03"/>
    <w:rsid w:val="00A10543"/>
    <w:rsid w:val="00A26C12"/>
    <w:rsid w:val="00A42CF9"/>
    <w:rsid w:val="00A4603A"/>
    <w:rsid w:val="00A46FDA"/>
    <w:rsid w:val="00A546A2"/>
    <w:rsid w:val="00A55B08"/>
    <w:rsid w:val="00A618AD"/>
    <w:rsid w:val="00A841E2"/>
    <w:rsid w:val="00A9314D"/>
    <w:rsid w:val="00AB3CED"/>
    <w:rsid w:val="00AD7157"/>
    <w:rsid w:val="00AE776E"/>
    <w:rsid w:val="00AF70B0"/>
    <w:rsid w:val="00B071FF"/>
    <w:rsid w:val="00B23BDE"/>
    <w:rsid w:val="00B30FCA"/>
    <w:rsid w:val="00B31860"/>
    <w:rsid w:val="00B401A1"/>
    <w:rsid w:val="00B4157E"/>
    <w:rsid w:val="00B47CE4"/>
    <w:rsid w:val="00B521D5"/>
    <w:rsid w:val="00B54489"/>
    <w:rsid w:val="00B54C27"/>
    <w:rsid w:val="00B5545A"/>
    <w:rsid w:val="00B55BA9"/>
    <w:rsid w:val="00B77DB1"/>
    <w:rsid w:val="00B8499C"/>
    <w:rsid w:val="00B87BD2"/>
    <w:rsid w:val="00BC6DC9"/>
    <w:rsid w:val="00BD4F9B"/>
    <w:rsid w:val="00BE3A78"/>
    <w:rsid w:val="00BF38C3"/>
    <w:rsid w:val="00C01603"/>
    <w:rsid w:val="00C13481"/>
    <w:rsid w:val="00C21310"/>
    <w:rsid w:val="00C235CE"/>
    <w:rsid w:val="00C32E93"/>
    <w:rsid w:val="00C46E20"/>
    <w:rsid w:val="00C60DA4"/>
    <w:rsid w:val="00C706E8"/>
    <w:rsid w:val="00C74C50"/>
    <w:rsid w:val="00C77B1A"/>
    <w:rsid w:val="00C9681B"/>
    <w:rsid w:val="00CA009F"/>
    <w:rsid w:val="00CC1C63"/>
    <w:rsid w:val="00CC6C98"/>
    <w:rsid w:val="00CC6F07"/>
    <w:rsid w:val="00CD1351"/>
    <w:rsid w:val="00CE4BCB"/>
    <w:rsid w:val="00D05F0A"/>
    <w:rsid w:val="00D178B4"/>
    <w:rsid w:val="00D23060"/>
    <w:rsid w:val="00D41957"/>
    <w:rsid w:val="00D419A6"/>
    <w:rsid w:val="00D50641"/>
    <w:rsid w:val="00D754BD"/>
    <w:rsid w:val="00D90DFC"/>
    <w:rsid w:val="00D917B3"/>
    <w:rsid w:val="00DC43FF"/>
    <w:rsid w:val="00DE6194"/>
    <w:rsid w:val="00DF16F1"/>
    <w:rsid w:val="00DF1DFD"/>
    <w:rsid w:val="00DF2967"/>
    <w:rsid w:val="00E0218B"/>
    <w:rsid w:val="00E26185"/>
    <w:rsid w:val="00E31559"/>
    <w:rsid w:val="00E31EF9"/>
    <w:rsid w:val="00E36B87"/>
    <w:rsid w:val="00E609BF"/>
    <w:rsid w:val="00E81E02"/>
    <w:rsid w:val="00E933D3"/>
    <w:rsid w:val="00E9718D"/>
    <w:rsid w:val="00EA3251"/>
    <w:rsid w:val="00EB2799"/>
    <w:rsid w:val="00EC1F6A"/>
    <w:rsid w:val="00EE6BED"/>
    <w:rsid w:val="00F16C2A"/>
    <w:rsid w:val="00F21675"/>
    <w:rsid w:val="00F35704"/>
    <w:rsid w:val="00F40703"/>
    <w:rsid w:val="00F45ED8"/>
    <w:rsid w:val="00F74B9A"/>
    <w:rsid w:val="00F85720"/>
    <w:rsid w:val="00F916EE"/>
    <w:rsid w:val="00F9457C"/>
    <w:rsid w:val="00FA158A"/>
    <w:rsid w:val="00FA5E3E"/>
    <w:rsid w:val="00FB1EB0"/>
    <w:rsid w:val="00FB2BB8"/>
    <w:rsid w:val="00FC1FB6"/>
    <w:rsid w:val="00FE23AF"/>
    <w:rsid w:val="00FF3542"/>
    <w:rsid w:val="00FF415C"/>
    <w:rsid w:val="4E08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0E52"/>
  <w15:chartTrackingRefBased/>
  <w15:docId w15:val="{E97DF0C1-9159-4AC2-978B-40D52112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26"/>
    <w:pPr>
      <w:ind w:left="720"/>
      <w:contextualSpacing/>
    </w:pPr>
  </w:style>
  <w:style w:type="table" w:styleId="TableGrid">
    <w:name w:val="Table Grid"/>
    <w:basedOn w:val="TableNormal"/>
    <w:uiPriority w:val="39"/>
    <w:rsid w:val="0083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33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1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AC"/>
  </w:style>
  <w:style w:type="paragraph" w:styleId="Footer">
    <w:name w:val="footer"/>
    <w:basedOn w:val="Normal"/>
    <w:link w:val="FooterChar"/>
    <w:uiPriority w:val="99"/>
    <w:unhideWhenUsed/>
    <w:rsid w:val="0051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AC"/>
  </w:style>
  <w:style w:type="paragraph" w:styleId="BalloonText">
    <w:name w:val="Balloon Text"/>
    <w:basedOn w:val="Normal"/>
    <w:link w:val="BalloonTextChar"/>
    <w:uiPriority w:val="99"/>
    <w:semiHidden/>
    <w:unhideWhenUsed/>
    <w:rsid w:val="00DF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2E93"/>
    <w:rPr>
      <w:color w:val="808080"/>
    </w:rPr>
  </w:style>
  <w:style w:type="character" w:customStyle="1" w:styleId="Style1">
    <w:name w:val="Style1"/>
    <w:basedOn w:val="DefaultParagraphFont"/>
    <w:uiPriority w:val="1"/>
    <w:rsid w:val="00C32E93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16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6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B47C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c\OneDrive%20-%20CFA%20Institute\iPart\Young%20Women%20in%20Investment\India%20summer%20internship%20program_application%20form_2019_test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9AC220444044FBBDD9E96C5D518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27276-FEF4-4725-B1BB-6FC412C8DB4A}"/>
      </w:docPartPr>
      <w:docPartBody>
        <w:p w:rsidR="00F84A8C" w:rsidRDefault="002B17BB" w:rsidP="002B17BB">
          <w:pPr>
            <w:pStyle w:val="929AC220444044FBBDD9E96C5D518B931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6FA829CAD443FA9E3D4F3DEF94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E2B9-9BA5-4C2B-B5AB-8764320FF4D3}"/>
      </w:docPartPr>
      <w:docPartBody>
        <w:p w:rsidR="00F84A8C" w:rsidRDefault="002B17BB" w:rsidP="002B17BB">
          <w:pPr>
            <w:pStyle w:val="F236FA829CAD443FA9E3D4F3DEF9402F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A42B099484273A8858876E34A0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F0A9E-3233-42C8-B404-D5E22162EB16}"/>
      </w:docPartPr>
      <w:docPartBody>
        <w:p w:rsidR="00F84A8C" w:rsidRDefault="002B17BB" w:rsidP="002B17BB">
          <w:pPr>
            <w:pStyle w:val="CB8A42B099484273A8858876E34A0D00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1F2E91E674E1A88CA5D796E2F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ACEC-BADC-4D54-86A2-F48A70E3FB0F}"/>
      </w:docPartPr>
      <w:docPartBody>
        <w:p w:rsidR="00F84A8C" w:rsidRDefault="002B17BB" w:rsidP="002B17BB">
          <w:pPr>
            <w:pStyle w:val="9981F2E91E674E1A88CA5D796E2F85C0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EAAADF4C64A45BB3242940856C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E318C-D8E2-4DE7-B6D6-159B650A80F7}"/>
      </w:docPartPr>
      <w:docPartBody>
        <w:p w:rsidR="00F84A8C" w:rsidRDefault="002B17BB" w:rsidP="002B17BB">
          <w:pPr>
            <w:pStyle w:val="A1CEAAADF4C64A45BB3242940856CCC9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3096ACC134E99A814FEFF36CF5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3E2F0-68A1-446F-9976-1D4DE827476D}"/>
      </w:docPartPr>
      <w:docPartBody>
        <w:p w:rsidR="00F84A8C" w:rsidRDefault="002B17BB" w:rsidP="002B17BB">
          <w:pPr>
            <w:pStyle w:val="9A93096ACC134E99A814FEFF36CF55F7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3C65CCA8046B2898722AD244C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95EA-1B1B-4D7E-9458-64760CD10CE4}"/>
      </w:docPartPr>
      <w:docPartBody>
        <w:p w:rsidR="00F84A8C" w:rsidRDefault="002B17BB" w:rsidP="002B17BB">
          <w:pPr>
            <w:pStyle w:val="5063C65CCA8046B2898722AD244C4F2E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5EFB821E748CB910AC2BB522A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FE52-8BED-4C73-A92C-E062FF614F7E}"/>
      </w:docPartPr>
      <w:docPartBody>
        <w:p w:rsidR="00F84A8C" w:rsidRDefault="002B17BB" w:rsidP="002B17BB">
          <w:pPr>
            <w:pStyle w:val="D115EFB821E748CB910AC2BB522ABA85"/>
          </w:pPr>
          <w:r w:rsidRPr="006C29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636BE266B349F5B951455AC24AB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E2D5-31D6-4763-87B5-779C9241FB02}"/>
      </w:docPartPr>
      <w:docPartBody>
        <w:p w:rsidR="00F84A8C" w:rsidRDefault="002B17BB" w:rsidP="002B17BB">
          <w:pPr>
            <w:pStyle w:val="33636BE266B349F5B951455AC24AB975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03BB19AE14375A0E4737850A3A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8665A-DBEF-47D3-BE45-669A29E24BB1}"/>
      </w:docPartPr>
      <w:docPartBody>
        <w:p w:rsidR="00F84A8C" w:rsidRDefault="002B17BB" w:rsidP="002B17BB">
          <w:pPr>
            <w:pStyle w:val="19403BB19AE14375A0E4737850A3A68C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6EB7BD29D41F890B06E137CEC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7612-A69F-470E-95C7-31AEF4C40662}"/>
      </w:docPartPr>
      <w:docPartBody>
        <w:p w:rsidR="00F84A8C" w:rsidRDefault="002B17BB" w:rsidP="002B17BB">
          <w:pPr>
            <w:pStyle w:val="CEE6EB7BD29D41F890B06E137CEC0CE9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632E0C79246408170A6798AFC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ECA9-DD22-44C4-9D2B-522F181A4220}"/>
      </w:docPartPr>
      <w:docPartBody>
        <w:p w:rsidR="00F84A8C" w:rsidRDefault="002B17BB" w:rsidP="002B17BB">
          <w:pPr>
            <w:pStyle w:val="20B632E0C79246408170A6798AFC749B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CFEE69579474EAE02723C1C504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2893-E8A1-4C04-9F64-C5C465E84753}"/>
      </w:docPartPr>
      <w:docPartBody>
        <w:p w:rsidR="00F84A8C" w:rsidRDefault="002B17BB" w:rsidP="002B17BB">
          <w:pPr>
            <w:pStyle w:val="A0DCFEE69579474EAE02723C1C504007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3C523D8144E518E946989135C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BA65A-6DFD-4A11-AC0B-8CBDE6FDCEED}"/>
      </w:docPartPr>
      <w:docPartBody>
        <w:p w:rsidR="00F84A8C" w:rsidRDefault="002B17BB" w:rsidP="002B17BB">
          <w:pPr>
            <w:pStyle w:val="7493C523D8144E518E946989135C6B9F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E8A6F4FEB4A0CA6250796D00CA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320E-E3F5-4E02-879D-52CD769ECC1E}"/>
      </w:docPartPr>
      <w:docPartBody>
        <w:p w:rsidR="00F84A8C" w:rsidRDefault="002B17BB" w:rsidP="002B17BB">
          <w:pPr>
            <w:pStyle w:val="B89E8A6F4FEB4A0CA6250796D00CAA1E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C5C20D5494FFCBA4A202FCFBF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5837-9A9B-498D-AA4B-4A2D8A3940A2}"/>
      </w:docPartPr>
      <w:docPartBody>
        <w:p w:rsidR="00F84A8C" w:rsidRDefault="002B17BB" w:rsidP="002B17BB">
          <w:pPr>
            <w:pStyle w:val="FA0C5C20D5494FFCBA4A202FCFBFFF89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2AD2438464968B8476D5666757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FA9F-C3AF-4193-9F27-859649D684A1}"/>
      </w:docPartPr>
      <w:docPartBody>
        <w:p w:rsidR="00F84A8C" w:rsidRDefault="002B17BB" w:rsidP="002B17BB">
          <w:pPr>
            <w:pStyle w:val="97C2AD2438464968B8476D5666757AF4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6595E085B4D45B67511449519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2787-069A-4138-8E71-3CFD92C94DC3}"/>
      </w:docPartPr>
      <w:docPartBody>
        <w:p w:rsidR="00F84A8C" w:rsidRDefault="002B17BB" w:rsidP="002B17BB">
          <w:pPr>
            <w:pStyle w:val="75E6595E085B4D45B675114495197233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9117134784082BC851CB2BE5B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8BC65-60DB-48EE-B07A-98FCC4F4EE6A}"/>
      </w:docPartPr>
      <w:docPartBody>
        <w:p w:rsidR="00F84A8C" w:rsidRDefault="002B17BB" w:rsidP="002B17BB">
          <w:pPr>
            <w:pStyle w:val="4699117134784082BC851CB2BE5BEF8A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25D8B3A8F4A26AF76777955147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2C4F-7AA5-407C-BD34-94CA78B42295}"/>
      </w:docPartPr>
      <w:docPartBody>
        <w:p w:rsidR="00F84A8C" w:rsidRDefault="002B17BB" w:rsidP="002B17BB">
          <w:pPr>
            <w:pStyle w:val="7F125D8B3A8F4A26AF76777955147B07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5EFF548234C19999B02BAD5BF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72A2-42B9-4693-BFA2-2EE509773073}"/>
      </w:docPartPr>
      <w:docPartBody>
        <w:p w:rsidR="00F84A8C" w:rsidRDefault="002B17BB" w:rsidP="002B17BB">
          <w:pPr>
            <w:pStyle w:val="8A85EFF548234C19999B02BAD5BF3443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A77B0B9F94B45ABF283F2CD70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A07D-5D11-486F-9B52-C9F6800C60DA}"/>
      </w:docPartPr>
      <w:docPartBody>
        <w:p w:rsidR="00F84A8C" w:rsidRDefault="002B17BB" w:rsidP="002B17BB">
          <w:pPr>
            <w:pStyle w:val="C51A77B0B9F94B45ABF283F2CD70D372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3D28FC49E4AEF83C784FECE4C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E0062-2019-4290-A9C0-19E0004AE7B3}"/>
      </w:docPartPr>
      <w:docPartBody>
        <w:p w:rsidR="00F84A8C" w:rsidRDefault="002B17BB" w:rsidP="002B17BB">
          <w:pPr>
            <w:pStyle w:val="14A3D28FC49E4AEF83C784FECE4CAB26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AA628AAA3446FAB54F61929E1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8E890-7CCC-416A-BD32-5B62038B5FFA}"/>
      </w:docPartPr>
      <w:docPartBody>
        <w:p w:rsidR="00F84A8C" w:rsidRDefault="002B17BB" w:rsidP="002B17BB">
          <w:pPr>
            <w:pStyle w:val="B5BAA628AAA3446FAB54F61929E1BA95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4691931A64D22BEE4D2F20D1B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D5078-5EEF-4F5C-8DB5-6BE908810CD2}"/>
      </w:docPartPr>
      <w:docPartBody>
        <w:p w:rsidR="00F84A8C" w:rsidRDefault="002B17BB" w:rsidP="002B17BB">
          <w:pPr>
            <w:pStyle w:val="7854691931A64D22BEE4D2F20D1B2477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D456CE7664FD3A55C2B09F7D1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F291-A1AB-473A-88D2-914CE82B861E}"/>
      </w:docPartPr>
      <w:docPartBody>
        <w:p w:rsidR="00C96AF7" w:rsidRDefault="004E2C95" w:rsidP="004E2C95">
          <w:pPr>
            <w:pStyle w:val="D13D456CE7664FD3A55C2B09F7D1C0CB"/>
          </w:pPr>
          <w:r w:rsidRPr="006C29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711C-0DC6-4070-BEA3-AF85E3CE2FE4}"/>
      </w:docPartPr>
      <w:docPartBody>
        <w:p w:rsidR="00D3614E" w:rsidRDefault="00C96AF7">
          <w:r w:rsidRPr="00D2368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FB92-833E-4F98-9BE3-6008DCC554E7}"/>
      </w:docPartPr>
      <w:docPartBody>
        <w:p w:rsidR="00C37FD3" w:rsidRDefault="00265385">
          <w:r w:rsidRPr="00F05D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96260674E141E38336503195B1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1180-90BD-4D51-93BB-D08946AF2198}"/>
      </w:docPartPr>
      <w:docPartBody>
        <w:p w:rsidR="00000000" w:rsidRDefault="008925D7" w:rsidP="008925D7">
          <w:pPr>
            <w:pStyle w:val="ED96260674E141E38336503195B14B03"/>
          </w:pPr>
          <w:r w:rsidRPr="00F05D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·s²Ó©úÅé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BB"/>
    <w:rsid w:val="001B1F68"/>
    <w:rsid w:val="00265385"/>
    <w:rsid w:val="002B17BB"/>
    <w:rsid w:val="004E2C95"/>
    <w:rsid w:val="0058778D"/>
    <w:rsid w:val="005A7F12"/>
    <w:rsid w:val="00616B39"/>
    <w:rsid w:val="0069009B"/>
    <w:rsid w:val="006C3BCB"/>
    <w:rsid w:val="008925D7"/>
    <w:rsid w:val="00B13749"/>
    <w:rsid w:val="00B7720C"/>
    <w:rsid w:val="00C37FD3"/>
    <w:rsid w:val="00C96AF7"/>
    <w:rsid w:val="00D3614E"/>
    <w:rsid w:val="00F71315"/>
    <w:rsid w:val="00F8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5D7"/>
    <w:rPr>
      <w:color w:val="808080"/>
    </w:rPr>
  </w:style>
  <w:style w:type="paragraph" w:customStyle="1" w:styleId="F236FA829CAD443FA9E3D4F3DEF9402F">
    <w:name w:val="F236FA829CAD443FA9E3D4F3DEF9402F"/>
    <w:rsid w:val="002B17BB"/>
    <w:rPr>
      <w:lang w:val="en-US"/>
    </w:rPr>
  </w:style>
  <w:style w:type="paragraph" w:customStyle="1" w:styleId="929AC220444044FBBDD9E96C5D518B931">
    <w:name w:val="929AC220444044FBBDD9E96C5D518B931"/>
    <w:rsid w:val="002B17BB"/>
    <w:rPr>
      <w:lang w:val="en-US"/>
    </w:rPr>
  </w:style>
  <w:style w:type="paragraph" w:customStyle="1" w:styleId="CB8A42B099484273A8858876E34A0D00">
    <w:name w:val="CB8A42B099484273A8858876E34A0D00"/>
    <w:rsid w:val="002B17BB"/>
    <w:rPr>
      <w:lang w:val="en-US"/>
    </w:rPr>
  </w:style>
  <w:style w:type="paragraph" w:customStyle="1" w:styleId="9981F2E91E674E1A88CA5D796E2F85C0">
    <w:name w:val="9981F2E91E674E1A88CA5D796E2F85C0"/>
    <w:rsid w:val="002B17BB"/>
    <w:rPr>
      <w:lang w:val="en-US"/>
    </w:rPr>
  </w:style>
  <w:style w:type="paragraph" w:customStyle="1" w:styleId="A1CEAAADF4C64A45BB3242940856CCC9">
    <w:name w:val="A1CEAAADF4C64A45BB3242940856CCC9"/>
    <w:rsid w:val="002B17BB"/>
    <w:rPr>
      <w:lang w:val="en-US"/>
    </w:rPr>
  </w:style>
  <w:style w:type="paragraph" w:customStyle="1" w:styleId="9A93096ACC134E99A814FEFF36CF55F7">
    <w:name w:val="9A93096ACC134E99A814FEFF36CF55F7"/>
    <w:rsid w:val="002B17BB"/>
    <w:rPr>
      <w:lang w:val="en-US"/>
    </w:rPr>
  </w:style>
  <w:style w:type="paragraph" w:customStyle="1" w:styleId="5063C65CCA8046B2898722AD244C4F2E">
    <w:name w:val="5063C65CCA8046B2898722AD244C4F2E"/>
    <w:rsid w:val="002B17BB"/>
    <w:rPr>
      <w:lang w:val="en-US"/>
    </w:rPr>
  </w:style>
  <w:style w:type="paragraph" w:customStyle="1" w:styleId="D115EFB821E748CB910AC2BB522ABA85">
    <w:name w:val="D115EFB821E748CB910AC2BB522ABA85"/>
    <w:rsid w:val="002B17BB"/>
    <w:rPr>
      <w:lang w:val="en-US"/>
    </w:rPr>
  </w:style>
  <w:style w:type="paragraph" w:customStyle="1" w:styleId="33636BE266B349F5B951455AC24AB975">
    <w:name w:val="33636BE266B349F5B951455AC24AB975"/>
    <w:rsid w:val="002B17BB"/>
    <w:rPr>
      <w:lang w:val="en-US"/>
    </w:rPr>
  </w:style>
  <w:style w:type="paragraph" w:customStyle="1" w:styleId="19403BB19AE14375A0E4737850A3A68C">
    <w:name w:val="19403BB19AE14375A0E4737850A3A68C"/>
    <w:rsid w:val="002B17BB"/>
    <w:rPr>
      <w:lang w:val="en-US"/>
    </w:rPr>
  </w:style>
  <w:style w:type="paragraph" w:customStyle="1" w:styleId="CEE6EB7BD29D41F890B06E137CEC0CE9">
    <w:name w:val="CEE6EB7BD29D41F890B06E137CEC0CE9"/>
    <w:rsid w:val="002B17BB"/>
    <w:rPr>
      <w:lang w:val="en-US"/>
    </w:rPr>
  </w:style>
  <w:style w:type="paragraph" w:customStyle="1" w:styleId="20B632E0C79246408170A6798AFC749B">
    <w:name w:val="20B632E0C79246408170A6798AFC749B"/>
    <w:rsid w:val="002B17BB"/>
    <w:rPr>
      <w:lang w:val="en-US"/>
    </w:rPr>
  </w:style>
  <w:style w:type="paragraph" w:customStyle="1" w:styleId="A0DCFEE69579474EAE02723C1C504007">
    <w:name w:val="A0DCFEE69579474EAE02723C1C504007"/>
    <w:rsid w:val="002B17BB"/>
    <w:rPr>
      <w:lang w:val="en-US"/>
    </w:rPr>
  </w:style>
  <w:style w:type="paragraph" w:customStyle="1" w:styleId="7493C523D8144E518E946989135C6B9F">
    <w:name w:val="7493C523D8144E518E946989135C6B9F"/>
    <w:rsid w:val="002B17BB"/>
    <w:rPr>
      <w:lang w:val="en-US"/>
    </w:rPr>
  </w:style>
  <w:style w:type="paragraph" w:customStyle="1" w:styleId="B89E8A6F4FEB4A0CA6250796D00CAA1E">
    <w:name w:val="B89E8A6F4FEB4A0CA6250796D00CAA1E"/>
    <w:rsid w:val="002B17BB"/>
    <w:rPr>
      <w:lang w:val="en-US"/>
    </w:rPr>
  </w:style>
  <w:style w:type="paragraph" w:customStyle="1" w:styleId="FA0C5C20D5494FFCBA4A202FCFBFFF89">
    <w:name w:val="FA0C5C20D5494FFCBA4A202FCFBFFF89"/>
    <w:rsid w:val="002B17BB"/>
    <w:rPr>
      <w:lang w:val="en-US"/>
    </w:rPr>
  </w:style>
  <w:style w:type="paragraph" w:customStyle="1" w:styleId="97C2AD2438464968B8476D5666757AF4">
    <w:name w:val="97C2AD2438464968B8476D5666757AF4"/>
    <w:rsid w:val="002B17BB"/>
    <w:rPr>
      <w:lang w:val="en-US"/>
    </w:rPr>
  </w:style>
  <w:style w:type="paragraph" w:customStyle="1" w:styleId="75E6595E085B4D45B675114495197233">
    <w:name w:val="75E6595E085B4D45B675114495197233"/>
    <w:rsid w:val="002B17BB"/>
    <w:rPr>
      <w:lang w:val="en-US"/>
    </w:rPr>
  </w:style>
  <w:style w:type="paragraph" w:customStyle="1" w:styleId="4699117134784082BC851CB2BE5BEF8A">
    <w:name w:val="4699117134784082BC851CB2BE5BEF8A"/>
    <w:rsid w:val="002B17BB"/>
  </w:style>
  <w:style w:type="paragraph" w:customStyle="1" w:styleId="7F125D8B3A8F4A26AF76777955147B07">
    <w:name w:val="7F125D8B3A8F4A26AF76777955147B07"/>
    <w:rsid w:val="002B17BB"/>
  </w:style>
  <w:style w:type="paragraph" w:customStyle="1" w:styleId="8A85EFF548234C19999B02BAD5BF3443">
    <w:name w:val="8A85EFF548234C19999B02BAD5BF3443"/>
    <w:rsid w:val="002B17BB"/>
  </w:style>
  <w:style w:type="paragraph" w:customStyle="1" w:styleId="C51A77B0B9F94B45ABF283F2CD70D372">
    <w:name w:val="C51A77B0B9F94B45ABF283F2CD70D372"/>
    <w:rsid w:val="002B17BB"/>
  </w:style>
  <w:style w:type="paragraph" w:customStyle="1" w:styleId="14A3D28FC49E4AEF83C784FECE4CAB26">
    <w:name w:val="14A3D28FC49E4AEF83C784FECE4CAB26"/>
    <w:rsid w:val="002B17BB"/>
  </w:style>
  <w:style w:type="paragraph" w:customStyle="1" w:styleId="B5BAA628AAA3446FAB54F61929E1BA95">
    <w:name w:val="B5BAA628AAA3446FAB54F61929E1BA95"/>
    <w:rsid w:val="002B17BB"/>
  </w:style>
  <w:style w:type="paragraph" w:customStyle="1" w:styleId="7854691931A64D22BEE4D2F20D1B2477">
    <w:name w:val="7854691931A64D22BEE4D2F20D1B2477"/>
    <w:rsid w:val="002B17BB"/>
  </w:style>
  <w:style w:type="paragraph" w:customStyle="1" w:styleId="D13D456CE7664FD3A55C2B09F7D1C0CB">
    <w:name w:val="D13D456CE7664FD3A55C2B09F7D1C0CB"/>
    <w:rsid w:val="004E2C95"/>
    <w:rPr>
      <w:lang w:val="en-IN" w:eastAsia="en-IN"/>
    </w:rPr>
  </w:style>
  <w:style w:type="paragraph" w:customStyle="1" w:styleId="ED96260674E141E38336503195B14B03">
    <w:name w:val="ED96260674E141E38336503195B14B03"/>
    <w:rsid w:val="008925D7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C7AAF5B67834B865E8D24649163B5" ma:contentTypeVersion="13" ma:contentTypeDescription="Create a new document." ma:contentTypeScope="" ma:versionID="1be47335491a52a7a3c794795dc91c33">
  <xsd:schema xmlns:xsd="http://www.w3.org/2001/XMLSchema" xmlns:xs="http://www.w3.org/2001/XMLSchema" xmlns:p="http://schemas.microsoft.com/office/2006/metadata/properties" xmlns:ns3="868fc73a-852e-4939-862b-4a8df6200865" xmlns:ns4="abcfef0c-7ed4-401a-9bdf-1ec63258e0b5" targetNamespace="http://schemas.microsoft.com/office/2006/metadata/properties" ma:root="true" ma:fieldsID="83df98fa02728c1896706bced57c2f46" ns3:_="" ns4:_="">
    <xsd:import namespace="868fc73a-852e-4939-862b-4a8df6200865"/>
    <xsd:import namespace="abcfef0c-7ed4-401a-9bdf-1ec63258e0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c73a-852e-4939-862b-4a8df62008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fef0c-7ed4-401a-9bdf-1ec63258e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F0EA7-5241-4204-86C0-4EA8A923A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fc73a-852e-4939-862b-4a8df6200865"/>
    <ds:schemaRef ds:uri="abcfef0c-7ed4-401a-9bdf-1ec63258e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55574-3F54-4F24-A042-0573D4592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096DE-BC86-4D3B-A554-CB2E1FC6D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AED0FF-E5C4-4B56-9CB8-48275223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India summer internship program_application form_2019_test2.dotx</Template>
  <TotalTime>4</TotalTime>
  <Pages>6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Cheung</dc:creator>
  <cp:keywords/>
  <dc:description/>
  <cp:lastModifiedBy>Divene Anderson</cp:lastModifiedBy>
  <cp:revision>2</cp:revision>
  <cp:lastPrinted>2018-02-27T08:16:00Z</cp:lastPrinted>
  <dcterms:created xsi:type="dcterms:W3CDTF">2021-06-03T11:47:00Z</dcterms:created>
  <dcterms:modified xsi:type="dcterms:W3CDTF">2021-06-03T11:47:00Z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0x01010045BC7AAF5B67834B865E8D24649163B5</vt:lpwstr>
  </property>
</Properties>
</file>